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45" w:rsidRDefault="00624483" w:rsidP="009B1782">
      <w:pPr>
        <w:pStyle w:val="Ttulo5"/>
        <w:jc w:val="center"/>
        <w:rPr>
          <w:rFonts w:ascii="Calibri" w:hAnsi="Calibri"/>
          <w:color w:val="000000"/>
          <w:sz w:val="24"/>
        </w:rPr>
      </w:pPr>
      <w:bookmarkStart w:id="0" w:name="_GoBack"/>
      <w:bookmarkEnd w:id="0"/>
      <w:r w:rsidRPr="00624483">
        <w:rPr>
          <w:rFonts w:ascii="Calibri" w:hAnsi="Calibri"/>
          <w:noProof/>
          <w:color w:val="000000"/>
          <w:sz w:val="24"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align>top</wp:align>
            </wp:positionV>
            <wp:extent cx="1002030" cy="676275"/>
            <wp:effectExtent l="19050" t="0" r="7620" b="0"/>
            <wp:wrapSquare wrapText="bothSides"/>
            <wp:docPr id="1" name="Imagen 36" descr="usgp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 descr="usgp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782">
        <w:rPr>
          <w:rFonts w:ascii="Calibri" w:hAnsi="Calibri"/>
          <w:color w:val="000000"/>
          <w:sz w:val="24"/>
        </w:rPr>
        <w:br w:type="textWrapping" w:clear="all"/>
      </w:r>
    </w:p>
    <w:p w:rsidR="00624483" w:rsidRPr="00854F6C" w:rsidRDefault="00854F6C" w:rsidP="00624483">
      <w:pPr>
        <w:jc w:val="center"/>
        <w:rPr>
          <w:rFonts w:ascii="Tahoma" w:hAnsi="Tahoma" w:cs="Tahoma"/>
          <w:b/>
        </w:rPr>
      </w:pPr>
      <w:r w:rsidRPr="00854F6C">
        <w:rPr>
          <w:rFonts w:ascii="Tahoma" w:hAnsi="Tahoma" w:cs="Tahoma"/>
          <w:b/>
        </w:rPr>
        <w:t xml:space="preserve">CARRERA </w:t>
      </w:r>
      <w:proofErr w:type="gramStart"/>
      <w:r w:rsidRPr="00854F6C">
        <w:rPr>
          <w:rFonts w:ascii="Tahoma" w:hAnsi="Tahoma" w:cs="Tahoma"/>
          <w:b/>
        </w:rPr>
        <w:t xml:space="preserve">DE </w:t>
      </w:r>
      <w:r w:rsidR="00733402">
        <w:rPr>
          <w:rFonts w:ascii="Tahoma" w:hAnsi="Tahoma" w:cs="Tahoma"/>
          <w:b/>
        </w:rPr>
        <w:t>…</w:t>
      </w:r>
      <w:proofErr w:type="gramEnd"/>
      <w:r w:rsidR="00733402">
        <w:rPr>
          <w:rFonts w:ascii="Tahoma" w:hAnsi="Tahoma" w:cs="Tahoma"/>
          <w:b/>
        </w:rPr>
        <w:t>….</w:t>
      </w:r>
    </w:p>
    <w:p w:rsidR="00624483" w:rsidRPr="00854F6C" w:rsidRDefault="00624483" w:rsidP="00624483">
      <w:pPr>
        <w:jc w:val="center"/>
        <w:rPr>
          <w:rFonts w:ascii="Tahoma" w:hAnsi="Tahoma" w:cs="Tahoma"/>
          <w:b/>
        </w:rPr>
      </w:pPr>
      <w:r w:rsidRPr="00854F6C">
        <w:rPr>
          <w:rFonts w:ascii="Tahoma" w:hAnsi="Tahoma" w:cs="Tahoma"/>
          <w:b/>
        </w:rPr>
        <w:t xml:space="preserve">SYLLABUS DEL CURSO </w:t>
      </w:r>
    </w:p>
    <w:p w:rsidR="00624483" w:rsidRDefault="00685050" w:rsidP="00624483">
      <w:pPr>
        <w:jc w:val="center"/>
        <w:rPr>
          <w:rFonts w:ascii="Tahoma" w:hAnsi="Tahoma" w:cs="Tahoma"/>
          <w:b/>
        </w:rPr>
      </w:pPr>
      <w:r w:rsidRPr="00685050">
        <w:rPr>
          <w:rFonts w:ascii="Tahoma" w:hAnsi="Tahoma" w:cs="Tahoma"/>
          <w:b/>
        </w:rPr>
        <w:t>LÓGICAS DEL PENSAMIENTO</w:t>
      </w:r>
    </w:p>
    <w:p w:rsidR="00685050" w:rsidRPr="00C41158" w:rsidRDefault="00685050" w:rsidP="00624483">
      <w:pPr>
        <w:jc w:val="center"/>
        <w:rPr>
          <w:rFonts w:ascii="Tahoma" w:hAnsi="Tahoma" w:cs="Tahoma"/>
        </w:rPr>
      </w:pPr>
    </w:p>
    <w:p w:rsidR="00624483" w:rsidRPr="00C41158" w:rsidRDefault="00624483" w:rsidP="00624483">
      <w:pPr>
        <w:numPr>
          <w:ilvl w:val="0"/>
          <w:numId w:val="19"/>
        </w:numPr>
        <w:tabs>
          <w:tab w:val="num" w:pos="360"/>
        </w:tabs>
        <w:ind w:left="360"/>
        <w:rPr>
          <w:rFonts w:ascii="Tahoma" w:hAnsi="Tahoma" w:cs="Tahoma"/>
          <w:b/>
        </w:rPr>
      </w:pPr>
      <w:r w:rsidRPr="00C41158">
        <w:rPr>
          <w:rFonts w:ascii="Tahoma" w:hAnsi="Tahoma" w:cs="Tahoma"/>
          <w:b/>
        </w:rPr>
        <w:t>CÓDIGO Y NÚMERO DE CRÉDITOS:</w:t>
      </w:r>
    </w:p>
    <w:tbl>
      <w:tblPr>
        <w:tblW w:w="933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7351"/>
      </w:tblGrid>
      <w:tr w:rsidR="00624483" w:rsidRPr="00C41158" w:rsidTr="00AC42BC">
        <w:trPr>
          <w:trHeight w:val="9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483" w:rsidRPr="00C41158" w:rsidRDefault="00624483" w:rsidP="00913A32">
            <w:pPr>
              <w:rPr>
                <w:rFonts w:ascii="Tahoma" w:hAnsi="Tahoma" w:cs="Tahoma"/>
                <w:b/>
                <w:color w:val="000000"/>
                <w:lang w:val="es-EC" w:eastAsia="es-EC"/>
              </w:rPr>
            </w:pPr>
            <w:r w:rsidRPr="00C41158">
              <w:rPr>
                <w:rFonts w:ascii="Tahoma" w:hAnsi="Tahoma" w:cs="Tahoma"/>
                <w:b/>
                <w:color w:val="000000"/>
                <w:lang w:val="es-EC" w:eastAsia="es-EC"/>
              </w:rPr>
              <w:t xml:space="preserve">Código: 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483" w:rsidRPr="00C41158" w:rsidRDefault="00624483" w:rsidP="00913A32">
            <w:pPr>
              <w:rPr>
                <w:rFonts w:ascii="Tahoma" w:hAnsi="Tahoma" w:cs="Tahoma"/>
                <w:b/>
                <w:color w:val="000000"/>
                <w:lang w:val="es-EC" w:eastAsia="es-EC"/>
              </w:rPr>
            </w:pPr>
          </w:p>
          <w:p w:rsidR="00624483" w:rsidRPr="00C41158" w:rsidRDefault="00624483" w:rsidP="00B225FE">
            <w:pPr>
              <w:rPr>
                <w:rFonts w:ascii="Tahoma" w:hAnsi="Tahoma" w:cs="Tahoma"/>
                <w:b/>
                <w:color w:val="000000"/>
                <w:lang w:val="es-EC" w:eastAsia="es-EC"/>
              </w:rPr>
            </w:pPr>
          </w:p>
        </w:tc>
      </w:tr>
      <w:tr w:rsidR="00624483" w:rsidRPr="00C41158" w:rsidTr="00AC42BC">
        <w:trPr>
          <w:cantSplit/>
          <w:trHeight w:val="9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483" w:rsidRPr="00C41158" w:rsidRDefault="00624483" w:rsidP="00913A32">
            <w:pPr>
              <w:rPr>
                <w:rFonts w:ascii="Tahoma" w:hAnsi="Tahoma" w:cs="Tahoma"/>
                <w:b/>
                <w:color w:val="000000"/>
                <w:lang w:val="es-EC" w:eastAsia="es-EC"/>
              </w:rPr>
            </w:pPr>
            <w:r w:rsidRPr="00C41158">
              <w:rPr>
                <w:rFonts w:ascii="Tahoma" w:hAnsi="Tahoma" w:cs="Tahoma"/>
                <w:b/>
                <w:color w:val="000000"/>
                <w:lang w:val="es-EC" w:eastAsia="es-EC"/>
              </w:rPr>
              <w:t>Créditos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483" w:rsidRPr="00C41158" w:rsidRDefault="00624483" w:rsidP="00913A32">
            <w:pPr>
              <w:rPr>
                <w:rFonts w:ascii="Tahoma" w:hAnsi="Tahoma" w:cs="Tahoma"/>
                <w:b/>
                <w:color w:val="000000"/>
                <w:lang w:val="es-EC" w:eastAsia="es-EC"/>
              </w:rPr>
            </w:pPr>
          </w:p>
          <w:p w:rsidR="00624483" w:rsidRPr="00C41158" w:rsidRDefault="00685050" w:rsidP="00854F6C">
            <w:pPr>
              <w:rPr>
                <w:rFonts w:ascii="Tahoma" w:hAnsi="Tahoma" w:cs="Tahoma"/>
                <w:color w:val="000000"/>
                <w:lang w:val="es-EC" w:eastAsia="es-EC"/>
              </w:rPr>
            </w:pPr>
            <w:r>
              <w:rPr>
                <w:rFonts w:ascii="Tahoma" w:hAnsi="Tahoma" w:cs="Tahoma"/>
                <w:color w:val="000000"/>
                <w:lang w:val="es-EC" w:eastAsia="es-EC"/>
              </w:rPr>
              <w:t>4</w:t>
            </w:r>
          </w:p>
        </w:tc>
      </w:tr>
    </w:tbl>
    <w:p w:rsidR="00624483" w:rsidRPr="00C41158" w:rsidRDefault="00624483" w:rsidP="005D5575">
      <w:pPr>
        <w:pStyle w:val="Ttulo5"/>
        <w:rPr>
          <w:rFonts w:ascii="Tahoma" w:hAnsi="Tahoma" w:cs="Tahoma"/>
          <w:color w:val="000000"/>
          <w:sz w:val="24"/>
        </w:rPr>
      </w:pPr>
    </w:p>
    <w:p w:rsidR="00624483" w:rsidRPr="00C41158" w:rsidRDefault="00624483" w:rsidP="0062448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Tahoma" w:hAnsi="Tahoma" w:cs="Tahoma"/>
          <w:b/>
        </w:rPr>
      </w:pPr>
      <w:r w:rsidRPr="00C41158">
        <w:rPr>
          <w:rFonts w:ascii="Tahoma" w:hAnsi="Tahoma" w:cs="Tahoma"/>
          <w:b/>
        </w:rPr>
        <w:t>DESCRIPCIÓN DEL CURSO</w:t>
      </w:r>
    </w:p>
    <w:p w:rsidR="00B225FE" w:rsidRPr="00B225FE" w:rsidRDefault="00B225FE" w:rsidP="00B225FE">
      <w:pPr>
        <w:autoSpaceDE w:val="0"/>
        <w:autoSpaceDN w:val="0"/>
        <w:adjustRightInd w:val="0"/>
        <w:jc w:val="both"/>
        <w:rPr>
          <w:rFonts w:ascii="Tahoma" w:hAnsi="Tahoma" w:cs="Tahoma"/>
          <w:lang w:val="es-EC" w:eastAsia="es-EC"/>
        </w:rPr>
      </w:pPr>
    </w:p>
    <w:p w:rsidR="00685050" w:rsidRPr="00685050" w:rsidRDefault="00685050" w:rsidP="00685050">
      <w:pPr>
        <w:autoSpaceDE w:val="0"/>
        <w:autoSpaceDN w:val="0"/>
        <w:adjustRightInd w:val="0"/>
        <w:jc w:val="both"/>
        <w:rPr>
          <w:rFonts w:ascii="Tahoma" w:hAnsi="Tahoma" w:cs="Tahoma"/>
          <w:lang w:val="es-EC" w:eastAsia="es-EC"/>
        </w:rPr>
      </w:pPr>
      <w:r w:rsidRPr="00685050">
        <w:rPr>
          <w:rFonts w:ascii="Tahoma" w:hAnsi="Tahoma" w:cs="Tahoma"/>
          <w:lang w:val="es-EC" w:eastAsia="es-EC"/>
        </w:rPr>
        <w:t>La Comunicación Científica nos permite recapacitar sobre el quehacer educativo del profesor y del educando, pues ambos tienen la responsabilidad del  aprendizaje en sus manos. El aprendizaje de cómo enseñarle a aprehender (profesor) y cómo aprehender (estudiante). Esta interacción permitirá al actor educativo desenvolverse con eficacia y eficiencia en una sociedad pluralista y globalizada y en consecuencia compleja.</w:t>
      </w:r>
    </w:p>
    <w:p w:rsidR="00685050" w:rsidRPr="00685050" w:rsidRDefault="00685050" w:rsidP="00685050">
      <w:pPr>
        <w:autoSpaceDE w:val="0"/>
        <w:autoSpaceDN w:val="0"/>
        <w:adjustRightInd w:val="0"/>
        <w:jc w:val="both"/>
        <w:rPr>
          <w:rFonts w:ascii="Tahoma" w:hAnsi="Tahoma" w:cs="Tahoma"/>
          <w:lang w:val="es-EC" w:eastAsia="es-EC"/>
        </w:rPr>
      </w:pPr>
    </w:p>
    <w:p w:rsidR="00685050" w:rsidRPr="00685050" w:rsidRDefault="00685050" w:rsidP="00685050">
      <w:pPr>
        <w:autoSpaceDE w:val="0"/>
        <w:autoSpaceDN w:val="0"/>
        <w:adjustRightInd w:val="0"/>
        <w:jc w:val="both"/>
        <w:rPr>
          <w:rFonts w:ascii="Tahoma" w:hAnsi="Tahoma" w:cs="Tahoma"/>
          <w:lang w:val="es-EC" w:eastAsia="es-EC"/>
        </w:rPr>
      </w:pPr>
      <w:r w:rsidRPr="00685050">
        <w:rPr>
          <w:rFonts w:ascii="Tahoma" w:hAnsi="Tahoma" w:cs="Tahoma"/>
          <w:lang w:val="es-EC" w:eastAsia="es-EC"/>
        </w:rPr>
        <w:t xml:space="preserve">Saber comunicarse estratégicamente  generará más posibilidades de éxito, pues cada </w:t>
      </w:r>
      <w:proofErr w:type="gramStart"/>
      <w:r w:rsidRPr="00685050">
        <w:rPr>
          <w:rFonts w:ascii="Tahoma" w:hAnsi="Tahoma" w:cs="Tahoma"/>
          <w:lang w:val="es-EC" w:eastAsia="es-EC"/>
        </w:rPr>
        <w:t>acto</w:t>
      </w:r>
      <w:proofErr w:type="gramEnd"/>
      <w:r w:rsidRPr="00685050">
        <w:rPr>
          <w:rFonts w:ascii="Tahoma" w:hAnsi="Tahoma" w:cs="Tahoma"/>
          <w:lang w:val="es-EC" w:eastAsia="es-EC"/>
        </w:rPr>
        <w:t xml:space="preserve"> comunicativo tiene su existencia en el uso de una lengua oral o escrita en una situación real determinada con la participación de por lo menos dos personas. </w:t>
      </w:r>
    </w:p>
    <w:p w:rsidR="00685050" w:rsidRPr="00685050" w:rsidRDefault="00685050" w:rsidP="00685050">
      <w:pPr>
        <w:autoSpaceDE w:val="0"/>
        <w:autoSpaceDN w:val="0"/>
        <w:adjustRightInd w:val="0"/>
        <w:jc w:val="both"/>
        <w:rPr>
          <w:rFonts w:ascii="Tahoma" w:hAnsi="Tahoma" w:cs="Tahoma"/>
          <w:lang w:val="es-EC" w:eastAsia="es-EC"/>
        </w:rPr>
      </w:pPr>
    </w:p>
    <w:p w:rsidR="00F44F10" w:rsidRPr="00685050" w:rsidRDefault="00685050" w:rsidP="00685050">
      <w:pPr>
        <w:autoSpaceDE w:val="0"/>
        <w:autoSpaceDN w:val="0"/>
        <w:adjustRightInd w:val="0"/>
        <w:jc w:val="both"/>
        <w:rPr>
          <w:rFonts w:ascii="Tahoma" w:hAnsi="Tahoma" w:cs="Tahoma"/>
          <w:lang w:val="es-EC" w:eastAsia="es-EC"/>
        </w:rPr>
      </w:pPr>
      <w:r w:rsidRPr="00685050">
        <w:rPr>
          <w:rFonts w:ascii="Tahoma" w:hAnsi="Tahoma" w:cs="Tahoma"/>
          <w:lang w:val="es-EC" w:eastAsia="es-EC"/>
        </w:rPr>
        <w:t>La propuesta de esta asignatura es desarrollar habilidades de comprensión y de comunicación ORAL Y ESCRITA a través de la distinción de conceptos básicos y de la apropiación de estrategias de pensamiento y procesamiento de la información. Pues se sabe que la comprensión del entorno se da por la interacción dinámica de tres factores: texto (en su acepción más amplia) que involucra un “autor”, lector y la situación comunicativa.  En sí, busca que el estudiante construya sentidos y significados de lo que lee, escribe, habla, escucha y ve (lo icónico)</w:t>
      </w:r>
    </w:p>
    <w:p w:rsidR="00685050" w:rsidRDefault="00685050" w:rsidP="00685050">
      <w:pPr>
        <w:autoSpaceDE w:val="0"/>
        <w:autoSpaceDN w:val="0"/>
        <w:adjustRightInd w:val="0"/>
        <w:jc w:val="both"/>
        <w:rPr>
          <w:rFonts w:ascii="Tahoma" w:hAnsi="Tahoma" w:cs="Tahoma"/>
          <w:lang w:val="es-EC" w:eastAsia="es-EC"/>
        </w:rPr>
      </w:pPr>
    </w:p>
    <w:p w:rsidR="00624483" w:rsidRPr="00C41158" w:rsidRDefault="00624483" w:rsidP="00AC42BC">
      <w:pPr>
        <w:pStyle w:val="Prrafodelista"/>
        <w:numPr>
          <w:ilvl w:val="0"/>
          <w:numId w:val="19"/>
        </w:numPr>
        <w:tabs>
          <w:tab w:val="clear" w:pos="644"/>
          <w:tab w:val="num" w:pos="851"/>
        </w:tabs>
        <w:ind w:left="426"/>
        <w:jc w:val="both"/>
        <w:rPr>
          <w:rFonts w:ascii="Tahoma" w:hAnsi="Tahoma" w:cs="Tahoma"/>
        </w:rPr>
      </w:pPr>
      <w:r w:rsidRPr="00C41158">
        <w:rPr>
          <w:rFonts w:ascii="Tahoma" w:hAnsi="Tahoma" w:cs="Tahoma"/>
          <w:b/>
        </w:rPr>
        <w:t>PRERREQUISITOS Y CORREQUISITOS:</w:t>
      </w:r>
    </w:p>
    <w:p w:rsidR="00624483" w:rsidRPr="00C41158" w:rsidRDefault="00624483" w:rsidP="00624483">
      <w:pPr>
        <w:rPr>
          <w:rFonts w:ascii="Tahoma" w:hAnsi="Tahoma" w:cs="Tahoma"/>
          <w:b/>
        </w:rPr>
      </w:pPr>
    </w:p>
    <w:tbl>
      <w:tblPr>
        <w:tblW w:w="919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6925"/>
      </w:tblGrid>
      <w:tr w:rsidR="00624483" w:rsidRPr="00C41158" w:rsidTr="00AC42BC">
        <w:trPr>
          <w:cantSplit/>
          <w:trHeight w:val="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483" w:rsidRPr="00C41158" w:rsidRDefault="00624483" w:rsidP="00913A32">
            <w:pPr>
              <w:rPr>
                <w:rFonts w:ascii="Tahoma" w:hAnsi="Tahoma" w:cs="Tahoma"/>
                <w:b/>
                <w:color w:val="000000"/>
                <w:lang w:val="es-EC" w:eastAsia="es-EC"/>
              </w:rPr>
            </w:pPr>
            <w:r w:rsidRPr="00C41158">
              <w:rPr>
                <w:rFonts w:ascii="Tahoma" w:hAnsi="Tahoma" w:cs="Tahoma"/>
                <w:b/>
                <w:lang w:val="es-EC" w:eastAsia="es-EC"/>
              </w:rPr>
              <w:t>PRERREQUISITO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483" w:rsidRPr="00C41158" w:rsidRDefault="00CA0466" w:rsidP="00CA0466">
            <w:pPr>
              <w:rPr>
                <w:rFonts w:ascii="Tahoma" w:hAnsi="Tahoma" w:cs="Tahoma"/>
                <w:color w:val="000000"/>
                <w:lang w:val="es-EC" w:eastAsia="es-EC"/>
              </w:rPr>
            </w:pPr>
            <w:r w:rsidRPr="00C41158">
              <w:rPr>
                <w:rFonts w:ascii="Tahoma" w:hAnsi="Tahoma" w:cs="Tahoma"/>
                <w:color w:val="000000"/>
                <w:lang w:val="es-EC" w:eastAsia="es-EC"/>
              </w:rPr>
              <w:t>Ninguno</w:t>
            </w:r>
          </w:p>
        </w:tc>
      </w:tr>
      <w:tr w:rsidR="00624483" w:rsidRPr="00C41158" w:rsidTr="00AC4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268" w:type="dxa"/>
          </w:tcPr>
          <w:p w:rsidR="00624483" w:rsidRPr="00C41158" w:rsidRDefault="00624483" w:rsidP="00913A32">
            <w:pPr>
              <w:tabs>
                <w:tab w:val="num" w:pos="2524"/>
              </w:tabs>
              <w:rPr>
                <w:rFonts w:ascii="Tahoma" w:hAnsi="Tahoma" w:cs="Tahoma"/>
                <w:b/>
                <w:bCs/>
              </w:rPr>
            </w:pPr>
            <w:r w:rsidRPr="00C41158">
              <w:rPr>
                <w:rFonts w:ascii="Tahoma" w:hAnsi="Tahoma" w:cs="Tahoma"/>
                <w:b/>
                <w:bCs/>
              </w:rPr>
              <w:t>CORREQUISITO</w:t>
            </w:r>
          </w:p>
        </w:tc>
        <w:tc>
          <w:tcPr>
            <w:tcW w:w="6925" w:type="dxa"/>
          </w:tcPr>
          <w:p w:rsidR="00624483" w:rsidRPr="00C41158" w:rsidRDefault="00CA0466" w:rsidP="00CA0466">
            <w:pPr>
              <w:tabs>
                <w:tab w:val="num" w:pos="2524"/>
              </w:tabs>
              <w:rPr>
                <w:rFonts w:ascii="Tahoma" w:hAnsi="Tahoma" w:cs="Tahoma"/>
                <w:bCs/>
              </w:rPr>
            </w:pPr>
            <w:r w:rsidRPr="00C41158">
              <w:rPr>
                <w:rFonts w:ascii="Tahoma" w:hAnsi="Tahoma" w:cs="Tahoma"/>
                <w:bCs/>
              </w:rPr>
              <w:t>Ninguno</w:t>
            </w:r>
          </w:p>
        </w:tc>
      </w:tr>
    </w:tbl>
    <w:p w:rsidR="00624483" w:rsidRPr="00C41158" w:rsidRDefault="00624483" w:rsidP="004D7360">
      <w:pPr>
        <w:tabs>
          <w:tab w:val="num" w:pos="2524"/>
        </w:tabs>
        <w:rPr>
          <w:rFonts w:ascii="Tahoma" w:hAnsi="Tahoma" w:cs="Tahoma"/>
          <w:b/>
        </w:rPr>
      </w:pPr>
    </w:p>
    <w:p w:rsidR="00624483" w:rsidRPr="00AC42BC" w:rsidRDefault="00624483" w:rsidP="0062448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Tahoma" w:hAnsi="Tahoma" w:cs="Tahoma"/>
        </w:rPr>
      </w:pPr>
      <w:r w:rsidRPr="00C41158">
        <w:rPr>
          <w:rFonts w:ascii="Tahoma" w:hAnsi="Tahoma" w:cs="Tahoma"/>
          <w:b/>
        </w:rPr>
        <w:t>TEXTO Y OTRAS REFERENCIAS REQUERIDAS PARA EL DICTADO DEL CURSO</w:t>
      </w:r>
    </w:p>
    <w:p w:rsidR="00AC42BC" w:rsidRPr="00C41158" w:rsidRDefault="00AC42BC" w:rsidP="00AC42BC">
      <w:pPr>
        <w:ind w:left="360"/>
        <w:jc w:val="both"/>
        <w:rPr>
          <w:rFonts w:ascii="Tahoma" w:hAnsi="Tahoma" w:cs="Tahoma"/>
        </w:rPr>
      </w:pPr>
    </w:p>
    <w:p w:rsidR="00624483" w:rsidRPr="00C41158" w:rsidRDefault="00624483" w:rsidP="00624483">
      <w:pPr>
        <w:jc w:val="both"/>
        <w:rPr>
          <w:rFonts w:ascii="Tahoma" w:hAnsi="Tahoma" w:cs="Tahoma"/>
          <w:b/>
        </w:rPr>
      </w:pPr>
      <w:r w:rsidRPr="00C41158">
        <w:rPr>
          <w:rFonts w:ascii="Tahoma" w:hAnsi="Tahoma" w:cs="Tahoma"/>
          <w:b/>
        </w:rPr>
        <w:t>TEXTO GUIA:</w:t>
      </w:r>
    </w:p>
    <w:p w:rsidR="00405DCC" w:rsidRDefault="00405DCC" w:rsidP="004D7360">
      <w:pPr>
        <w:pStyle w:val="NormalWeb"/>
        <w:spacing w:line="276" w:lineRule="auto"/>
        <w:jc w:val="both"/>
        <w:rPr>
          <w:rFonts w:ascii="Tahoma" w:hAnsi="Tahoma" w:cs="Tahoma"/>
        </w:rPr>
      </w:pPr>
      <w:r w:rsidRPr="00405DCC">
        <w:rPr>
          <w:rFonts w:ascii="Tahoma" w:hAnsi="Tahoma" w:cs="Tahoma"/>
        </w:rPr>
        <w:t>Ministerio de Educación del Ecuador. (2010) Curso de lectura crítica: Estrategias de comprensión lectora.</w:t>
      </w:r>
    </w:p>
    <w:p w:rsidR="004D7360" w:rsidRDefault="004D7360" w:rsidP="004D7360">
      <w:pPr>
        <w:pStyle w:val="NormalWeb"/>
        <w:spacing w:line="276" w:lineRule="auto"/>
        <w:jc w:val="both"/>
        <w:rPr>
          <w:rFonts w:ascii="Tahoma" w:hAnsi="Tahoma" w:cs="Tahoma"/>
          <w:color w:val="FF0000"/>
        </w:rPr>
      </w:pPr>
    </w:p>
    <w:p w:rsidR="0016067E" w:rsidRPr="0070294B" w:rsidRDefault="00624483" w:rsidP="004D73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  <w:r w:rsidRPr="00C41158">
        <w:rPr>
          <w:rFonts w:ascii="Tahoma" w:hAnsi="Tahoma" w:cs="Tahoma"/>
          <w:b/>
          <w:color w:val="000000"/>
        </w:rPr>
        <w:lastRenderedPageBreak/>
        <w:t xml:space="preserve">OTRAS REFERENCIAS </w:t>
      </w:r>
    </w:p>
    <w:p w:rsidR="00405DCC" w:rsidRPr="00405DCC" w:rsidRDefault="00405DCC" w:rsidP="004D7360">
      <w:pPr>
        <w:pStyle w:val="NormalWeb"/>
        <w:spacing w:after="0" w:afterAutospacing="0"/>
        <w:jc w:val="both"/>
        <w:rPr>
          <w:rFonts w:ascii="Tahoma" w:hAnsi="Tahoma" w:cs="Tahoma"/>
          <w:color w:val="000000"/>
        </w:rPr>
      </w:pPr>
      <w:r w:rsidRPr="00405DCC">
        <w:rPr>
          <w:rFonts w:ascii="Tahoma" w:hAnsi="Tahoma" w:cs="Tahoma"/>
          <w:color w:val="000000"/>
        </w:rPr>
        <w:t>Ministerio de Educación del Ecuador. (2009) Curso de Did</w:t>
      </w:r>
      <w:r>
        <w:rPr>
          <w:rFonts w:ascii="Tahoma" w:hAnsi="Tahoma" w:cs="Tahoma"/>
          <w:color w:val="000000"/>
        </w:rPr>
        <w:t>áctica del Pensamiento Crítico.</w:t>
      </w:r>
    </w:p>
    <w:p w:rsidR="00405DCC" w:rsidRPr="00405DCC" w:rsidRDefault="00405DCC" w:rsidP="00405DCC">
      <w:pPr>
        <w:pStyle w:val="NormalWeb"/>
        <w:jc w:val="both"/>
        <w:rPr>
          <w:rFonts w:ascii="Tahoma" w:hAnsi="Tahoma" w:cs="Tahoma"/>
          <w:color w:val="000000"/>
        </w:rPr>
      </w:pPr>
      <w:r w:rsidRPr="00405DCC">
        <w:rPr>
          <w:rFonts w:ascii="Tahoma" w:hAnsi="Tahoma" w:cs="Tahoma"/>
          <w:color w:val="000000"/>
        </w:rPr>
        <w:t>Niño Rojas, Víctor Miguel. (2008). C</w:t>
      </w:r>
      <w:r>
        <w:rPr>
          <w:rFonts w:ascii="Tahoma" w:hAnsi="Tahoma" w:cs="Tahoma"/>
          <w:color w:val="000000"/>
        </w:rPr>
        <w:t>ompetencias en la comunicación.</w:t>
      </w:r>
    </w:p>
    <w:p w:rsidR="00405DCC" w:rsidRPr="00405DCC" w:rsidRDefault="00405DCC" w:rsidP="00405DCC">
      <w:pPr>
        <w:pStyle w:val="NormalWeb"/>
        <w:jc w:val="both"/>
        <w:rPr>
          <w:rFonts w:ascii="Tahoma" w:hAnsi="Tahoma" w:cs="Tahoma"/>
          <w:color w:val="000000"/>
        </w:rPr>
      </w:pPr>
      <w:r w:rsidRPr="00405DCC">
        <w:rPr>
          <w:rFonts w:ascii="Tahoma" w:hAnsi="Tahoma" w:cs="Tahoma"/>
          <w:color w:val="000000"/>
        </w:rPr>
        <w:t>Sánchez Amestoy, Alfredo. (2011) Desarrollo del pensamiento. Comprensión de la lectura</w:t>
      </w:r>
      <w:r>
        <w:rPr>
          <w:rFonts w:ascii="Tahoma" w:hAnsi="Tahoma" w:cs="Tahoma"/>
          <w:color w:val="000000"/>
        </w:rPr>
        <w:t xml:space="preserve"> y adquisición de conocimiento.</w:t>
      </w:r>
    </w:p>
    <w:p w:rsidR="00405DCC" w:rsidRPr="00405DCC" w:rsidRDefault="00405DCC" w:rsidP="00405DCC">
      <w:pPr>
        <w:pStyle w:val="NormalWeb"/>
        <w:jc w:val="both"/>
        <w:rPr>
          <w:rFonts w:ascii="Tahoma" w:hAnsi="Tahoma" w:cs="Tahoma"/>
          <w:color w:val="000000"/>
        </w:rPr>
      </w:pPr>
      <w:r w:rsidRPr="00405DCC">
        <w:rPr>
          <w:rFonts w:ascii="Tahoma" w:hAnsi="Tahoma" w:cs="Tahoma"/>
          <w:color w:val="000000"/>
        </w:rPr>
        <w:t>Sánchez Amestoy, Alfredo. (2011) Desarrollo del pensamiento. Organización del pensamiento.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54"/>
        <w:gridCol w:w="8258"/>
      </w:tblGrid>
      <w:tr w:rsidR="00A5148E" w:rsidTr="00E31094">
        <w:tc>
          <w:tcPr>
            <w:tcW w:w="1139" w:type="dxa"/>
          </w:tcPr>
          <w:p w:rsidR="00A5148E" w:rsidRPr="00391ECC" w:rsidRDefault="00A5148E" w:rsidP="00741B32">
            <w:pPr>
              <w:pStyle w:val="NormalWeb"/>
              <w:spacing w:line="360" w:lineRule="auto"/>
              <w:rPr>
                <w:rFonts w:ascii="Tahoma" w:hAnsi="Tahoma" w:cs="Tahoma"/>
                <w:b/>
              </w:rPr>
            </w:pPr>
            <w:r w:rsidRPr="00391ECC">
              <w:rPr>
                <w:rFonts w:ascii="Tahoma" w:hAnsi="Tahoma" w:cs="Tahoma"/>
                <w:b/>
              </w:rPr>
              <w:t>SESION</w:t>
            </w:r>
          </w:p>
        </w:tc>
        <w:tc>
          <w:tcPr>
            <w:tcW w:w="8258" w:type="dxa"/>
          </w:tcPr>
          <w:p w:rsidR="00A5148E" w:rsidRPr="00391ECC" w:rsidRDefault="00391ECC" w:rsidP="00391ECC">
            <w:pPr>
              <w:pStyle w:val="NormalWeb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91ECC">
              <w:rPr>
                <w:rFonts w:ascii="Tahoma" w:hAnsi="Tahoma" w:cs="Tahoma"/>
                <w:b/>
              </w:rPr>
              <w:t>LECTURA PREVIA</w:t>
            </w:r>
          </w:p>
        </w:tc>
      </w:tr>
      <w:tr w:rsidR="00A5148E" w:rsidTr="00E31094">
        <w:tc>
          <w:tcPr>
            <w:tcW w:w="1139" w:type="dxa"/>
          </w:tcPr>
          <w:p w:rsidR="00A5148E" w:rsidRDefault="00F2206A" w:rsidP="00A636AF">
            <w:pPr>
              <w:pStyle w:val="NormalWeb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8258" w:type="dxa"/>
          </w:tcPr>
          <w:p w:rsidR="00A5148E" w:rsidRPr="00685050" w:rsidRDefault="00F2206A" w:rsidP="000238A5">
            <w:pPr>
              <w:pStyle w:val="NormalWeb"/>
              <w:spacing w:line="360" w:lineRule="auto"/>
              <w:rPr>
                <w:rFonts w:ascii="Tahoma" w:hAnsi="Tahoma" w:cs="Tahoma"/>
                <w:color w:val="FF0000"/>
              </w:rPr>
            </w:pPr>
            <w:r w:rsidRPr="00F2206A">
              <w:rPr>
                <w:rFonts w:ascii="Tahoma" w:hAnsi="Tahoma" w:cs="Tahoma"/>
              </w:rPr>
              <w:t>Lingüística del texto.</w:t>
            </w:r>
          </w:p>
        </w:tc>
      </w:tr>
      <w:tr w:rsidR="00A5148E" w:rsidTr="00E31094">
        <w:tc>
          <w:tcPr>
            <w:tcW w:w="1139" w:type="dxa"/>
          </w:tcPr>
          <w:p w:rsidR="00A5148E" w:rsidRDefault="00F2206A" w:rsidP="00A636AF">
            <w:pPr>
              <w:pStyle w:val="NormalWeb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8258" w:type="dxa"/>
          </w:tcPr>
          <w:p w:rsidR="00A5148E" w:rsidRPr="00685050" w:rsidRDefault="000238A5" w:rsidP="00A636AF">
            <w:pPr>
              <w:pStyle w:val="NormalWeb"/>
              <w:spacing w:line="360" w:lineRule="auto"/>
              <w:rPr>
                <w:rFonts w:ascii="Tahoma" w:hAnsi="Tahoma" w:cs="Tahoma"/>
                <w:color w:val="FF0000"/>
              </w:rPr>
            </w:pPr>
            <w:r w:rsidRPr="00F2206A">
              <w:rPr>
                <w:rFonts w:ascii="Tahoma" w:hAnsi="Tahoma" w:cs="Tahoma"/>
              </w:rPr>
              <w:t xml:space="preserve">La </w:t>
            </w:r>
            <w:r w:rsidR="00F2206A" w:rsidRPr="00F2206A">
              <w:rPr>
                <w:rFonts w:ascii="Tahoma" w:hAnsi="Tahoma" w:cs="Tahoma"/>
              </w:rPr>
              <w:t>Lingüística del texto</w:t>
            </w:r>
            <w:r w:rsidRPr="00F2206A">
              <w:rPr>
                <w:rFonts w:ascii="Tahoma" w:hAnsi="Tahoma" w:cs="Tahoma"/>
              </w:rPr>
              <w:t>.</w:t>
            </w:r>
          </w:p>
        </w:tc>
      </w:tr>
      <w:tr w:rsidR="00A5148E" w:rsidTr="00E31094">
        <w:tc>
          <w:tcPr>
            <w:tcW w:w="1139" w:type="dxa"/>
          </w:tcPr>
          <w:p w:rsidR="00A5148E" w:rsidRDefault="00F2206A" w:rsidP="00A636AF">
            <w:pPr>
              <w:pStyle w:val="NormalWeb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8258" w:type="dxa"/>
          </w:tcPr>
          <w:p w:rsidR="00A5148E" w:rsidRPr="00685050" w:rsidRDefault="00F2206A" w:rsidP="00391ECC">
            <w:pPr>
              <w:pStyle w:val="NormalWeb"/>
              <w:spacing w:line="360" w:lineRule="auto"/>
              <w:rPr>
                <w:rFonts w:ascii="Tahoma" w:hAnsi="Tahoma" w:cs="Tahoma"/>
                <w:color w:val="FF0000"/>
              </w:rPr>
            </w:pPr>
            <w:r w:rsidRPr="00F2206A">
              <w:rPr>
                <w:rFonts w:ascii="Tahoma" w:hAnsi="Tahoma" w:cs="Tahoma"/>
              </w:rPr>
              <w:t>El texto científico.</w:t>
            </w:r>
          </w:p>
        </w:tc>
      </w:tr>
      <w:tr w:rsidR="00A5148E" w:rsidTr="00E31094">
        <w:tc>
          <w:tcPr>
            <w:tcW w:w="1139" w:type="dxa"/>
          </w:tcPr>
          <w:p w:rsidR="00A5148E" w:rsidRDefault="00A636AF" w:rsidP="00A636AF">
            <w:pPr>
              <w:pStyle w:val="NormalWeb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8258" w:type="dxa"/>
          </w:tcPr>
          <w:p w:rsidR="00A5148E" w:rsidRPr="00685050" w:rsidRDefault="00F2206A" w:rsidP="005751D0">
            <w:pPr>
              <w:pStyle w:val="NormalWeb"/>
              <w:spacing w:line="360" w:lineRule="auto"/>
              <w:rPr>
                <w:rFonts w:ascii="Tahoma" w:hAnsi="Tahoma" w:cs="Tahoma"/>
                <w:color w:val="FF0000"/>
              </w:rPr>
            </w:pPr>
            <w:r w:rsidRPr="00F2206A">
              <w:rPr>
                <w:rFonts w:ascii="Tahoma" w:hAnsi="Tahoma" w:cs="Tahoma"/>
              </w:rPr>
              <w:t>Citas textuales.</w:t>
            </w:r>
          </w:p>
        </w:tc>
      </w:tr>
      <w:tr w:rsidR="00736332" w:rsidTr="004D7360">
        <w:trPr>
          <w:trHeight w:val="295"/>
        </w:trPr>
        <w:tc>
          <w:tcPr>
            <w:tcW w:w="1139" w:type="dxa"/>
          </w:tcPr>
          <w:p w:rsidR="00736332" w:rsidRDefault="00A636AF" w:rsidP="00A636AF">
            <w:pPr>
              <w:pStyle w:val="NormalWeb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8258" w:type="dxa"/>
          </w:tcPr>
          <w:p w:rsidR="00736332" w:rsidRPr="00685050" w:rsidRDefault="00F2206A" w:rsidP="00A636AF">
            <w:pPr>
              <w:pStyle w:val="NormalWeb"/>
              <w:spacing w:line="360" w:lineRule="auto"/>
              <w:rPr>
                <w:rFonts w:ascii="Tahoma" w:hAnsi="Tahoma" w:cs="Tahoma"/>
                <w:color w:val="FF0000"/>
              </w:rPr>
            </w:pPr>
            <w:r w:rsidRPr="00F2206A">
              <w:rPr>
                <w:rFonts w:ascii="Tahoma" w:hAnsi="Tahoma" w:cs="Tahoma"/>
              </w:rPr>
              <w:t>El método APA.</w:t>
            </w:r>
          </w:p>
        </w:tc>
      </w:tr>
    </w:tbl>
    <w:p w:rsidR="00A5148E" w:rsidRDefault="00A5148E" w:rsidP="004D7360">
      <w:pPr>
        <w:pStyle w:val="NormalWeb"/>
        <w:tabs>
          <w:tab w:val="left" w:pos="8670"/>
        </w:tabs>
        <w:spacing w:before="0" w:beforeAutospacing="0" w:after="0" w:afterAutospacing="0"/>
        <w:rPr>
          <w:rFonts w:ascii="Tahoma" w:hAnsi="Tahoma" w:cs="Tahoma"/>
        </w:rPr>
      </w:pPr>
    </w:p>
    <w:p w:rsidR="00624483" w:rsidRPr="00C41158" w:rsidRDefault="00624483" w:rsidP="0062448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Tahoma" w:hAnsi="Tahoma" w:cs="Tahoma"/>
          <w:b/>
        </w:rPr>
      </w:pPr>
      <w:r w:rsidRPr="00C41158">
        <w:rPr>
          <w:rFonts w:ascii="Tahoma" w:hAnsi="Tahoma" w:cs="Tahoma"/>
          <w:b/>
        </w:rPr>
        <w:t>OBJETIVOS GENERALES DEL CURSO(RESULTADOS DE</w:t>
      </w:r>
      <w:r w:rsidR="00FE2866" w:rsidRPr="00C41158">
        <w:rPr>
          <w:rFonts w:ascii="Tahoma" w:hAnsi="Tahoma" w:cs="Tahoma"/>
          <w:b/>
        </w:rPr>
        <w:t>L</w:t>
      </w:r>
      <w:r w:rsidRPr="00C41158">
        <w:rPr>
          <w:rFonts w:ascii="Tahoma" w:hAnsi="Tahoma" w:cs="Tahoma"/>
          <w:b/>
        </w:rPr>
        <w:t xml:space="preserve"> APRENDIZAJE DEL CURSO) </w:t>
      </w:r>
    </w:p>
    <w:p w:rsidR="00624483" w:rsidRPr="00C41158" w:rsidRDefault="00624483" w:rsidP="00624483">
      <w:pPr>
        <w:rPr>
          <w:rFonts w:ascii="Tahoma" w:hAnsi="Tahoma" w:cs="Tahoma"/>
        </w:rPr>
      </w:pPr>
    </w:p>
    <w:p w:rsidR="00624483" w:rsidRPr="00685050" w:rsidRDefault="00936E5B" w:rsidP="00B225FE">
      <w:pPr>
        <w:ind w:left="426" w:hanging="426"/>
        <w:jc w:val="both"/>
        <w:rPr>
          <w:rFonts w:ascii="Tahoma" w:hAnsi="Tahoma" w:cs="Tahoma"/>
          <w:b/>
          <w:color w:val="FF0000"/>
        </w:rPr>
      </w:pPr>
      <w:r w:rsidRPr="00936E5B">
        <w:rPr>
          <w:rFonts w:ascii="Tahoma" w:hAnsi="Tahoma" w:cs="Tahoma"/>
          <w:b/>
          <w:lang w:val="es-MX"/>
        </w:rPr>
        <w:t>1.-</w:t>
      </w:r>
      <w:r w:rsidR="00405DCC">
        <w:rPr>
          <w:rFonts w:ascii="Tahoma" w:hAnsi="Tahoma" w:cs="Tahoma"/>
          <w:b/>
          <w:lang w:val="es-MX"/>
        </w:rPr>
        <w:t xml:space="preserve"> </w:t>
      </w:r>
      <w:r w:rsidR="00B225FE" w:rsidRPr="00B225FE">
        <w:t xml:space="preserve"> </w:t>
      </w:r>
      <w:r w:rsidR="00405DCC" w:rsidRPr="00405DCC">
        <w:rPr>
          <w:rFonts w:ascii="Tahoma" w:hAnsi="Tahoma" w:cs="Tahoma"/>
          <w:lang w:val="es-MX"/>
        </w:rPr>
        <w:t xml:space="preserve">Interpretar la comunicación y el lenguaje  </w:t>
      </w:r>
      <w:r w:rsidR="00765750" w:rsidRPr="00405DCC">
        <w:rPr>
          <w:rFonts w:ascii="Tahoma" w:hAnsi="Tahoma" w:cs="Tahoma"/>
          <w:b/>
          <w:lang w:val="es-MX"/>
        </w:rPr>
        <w:t xml:space="preserve">(Nivel </w:t>
      </w:r>
      <w:r w:rsidR="00D31AB9" w:rsidRPr="00405DCC">
        <w:rPr>
          <w:rFonts w:ascii="Tahoma" w:hAnsi="Tahoma" w:cs="Tahoma"/>
          <w:b/>
          <w:lang w:val="es-MX"/>
        </w:rPr>
        <w:t>Taxonómico</w:t>
      </w:r>
      <w:r w:rsidR="008A7C3E" w:rsidRPr="00405DCC">
        <w:rPr>
          <w:rFonts w:ascii="Tahoma" w:hAnsi="Tahoma" w:cs="Tahoma"/>
          <w:b/>
          <w:lang w:val="es-MX"/>
        </w:rPr>
        <w:t>:</w:t>
      </w:r>
      <w:r w:rsidR="00D31AB9" w:rsidRPr="00405DCC">
        <w:rPr>
          <w:rFonts w:ascii="Tahoma" w:hAnsi="Tahoma" w:cs="Tahoma"/>
          <w:b/>
          <w:lang w:val="es-MX"/>
        </w:rPr>
        <w:t xml:space="preserve"> </w:t>
      </w:r>
      <w:r w:rsidR="00405DCC" w:rsidRPr="00405DCC">
        <w:rPr>
          <w:rFonts w:ascii="Tahoma" w:hAnsi="Tahoma" w:cs="Tahoma"/>
          <w:b/>
          <w:lang w:val="es-MX"/>
        </w:rPr>
        <w:t>Comprensión</w:t>
      </w:r>
      <w:r w:rsidR="00D31AB9" w:rsidRPr="00405DCC">
        <w:rPr>
          <w:rFonts w:ascii="Tahoma" w:hAnsi="Tahoma" w:cs="Tahoma"/>
          <w:b/>
          <w:lang w:val="es-MX"/>
        </w:rPr>
        <w:t>).</w:t>
      </w:r>
    </w:p>
    <w:p w:rsidR="00D31AB9" w:rsidRPr="00C41158" w:rsidRDefault="00D31AB9" w:rsidP="00854F6C">
      <w:pPr>
        <w:pStyle w:val="Prrafodelista"/>
        <w:jc w:val="both"/>
        <w:rPr>
          <w:rFonts w:ascii="Tahoma" w:hAnsi="Tahoma" w:cs="Tahoma"/>
        </w:rPr>
      </w:pPr>
    </w:p>
    <w:p w:rsidR="00D31AB9" w:rsidRPr="00936E5B" w:rsidRDefault="00936E5B" w:rsidP="00405DCC">
      <w:pPr>
        <w:ind w:left="426" w:hanging="426"/>
        <w:jc w:val="both"/>
        <w:rPr>
          <w:rFonts w:ascii="Tahoma" w:hAnsi="Tahoma" w:cs="Tahoma"/>
          <w:b/>
        </w:rPr>
      </w:pPr>
      <w:r w:rsidRPr="00936E5B">
        <w:rPr>
          <w:rFonts w:ascii="Tahoma" w:hAnsi="Tahoma" w:cs="Tahoma"/>
          <w:b/>
        </w:rPr>
        <w:t>2.-</w:t>
      </w:r>
      <w:r w:rsidR="00405DCC">
        <w:t xml:space="preserve"> </w:t>
      </w:r>
      <w:r w:rsidR="00405DCC" w:rsidRPr="00405DCC">
        <w:rPr>
          <w:rFonts w:ascii="Tahoma" w:hAnsi="Tahoma" w:cs="Tahoma"/>
        </w:rPr>
        <w:t>Interpretar la lingüística del texto,  la lectura comprensiva y el texto científico</w:t>
      </w:r>
      <w:r w:rsidR="00D31AB9" w:rsidRPr="00A636AF">
        <w:rPr>
          <w:rFonts w:ascii="Tahoma" w:hAnsi="Tahoma" w:cs="Tahoma"/>
        </w:rPr>
        <w:t>.</w:t>
      </w:r>
      <w:r w:rsidR="00A636AF">
        <w:rPr>
          <w:rFonts w:ascii="Tahoma" w:hAnsi="Tahoma" w:cs="Tahoma"/>
        </w:rPr>
        <w:t xml:space="preserve"> </w:t>
      </w:r>
      <w:r w:rsidR="00D31AB9" w:rsidRPr="00A636AF">
        <w:rPr>
          <w:rFonts w:ascii="Tahoma" w:hAnsi="Tahoma" w:cs="Tahoma"/>
          <w:lang w:val="es-MX"/>
        </w:rPr>
        <w:t>(</w:t>
      </w:r>
      <w:r w:rsidR="00D31AB9" w:rsidRPr="00936E5B">
        <w:rPr>
          <w:rFonts w:ascii="Tahoma" w:hAnsi="Tahoma" w:cs="Tahoma"/>
          <w:b/>
          <w:lang w:val="es-MX"/>
        </w:rPr>
        <w:t xml:space="preserve">Nivel Taxonómico: </w:t>
      </w:r>
      <w:r w:rsidR="00A636AF">
        <w:rPr>
          <w:rFonts w:ascii="Tahoma" w:hAnsi="Tahoma" w:cs="Tahoma"/>
          <w:b/>
          <w:lang w:val="es-MX"/>
        </w:rPr>
        <w:t>Comprensión</w:t>
      </w:r>
      <w:r w:rsidR="00D31AB9" w:rsidRPr="00936E5B">
        <w:rPr>
          <w:rFonts w:ascii="Tahoma" w:hAnsi="Tahoma" w:cs="Tahoma"/>
          <w:b/>
          <w:lang w:val="es-MX"/>
        </w:rPr>
        <w:t>).</w:t>
      </w:r>
    </w:p>
    <w:p w:rsidR="00624483" w:rsidRPr="00C41158" w:rsidRDefault="00624483" w:rsidP="00854F6C">
      <w:pPr>
        <w:pStyle w:val="Prrafodelista"/>
        <w:jc w:val="both"/>
        <w:rPr>
          <w:rFonts w:ascii="Tahoma" w:hAnsi="Tahoma" w:cs="Tahoma"/>
        </w:rPr>
      </w:pPr>
    </w:p>
    <w:p w:rsidR="00D31AB9" w:rsidRDefault="00936E5B" w:rsidP="00405DCC">
      <w:pPr>
        <w:ind w:left="426" w:hanging="426"/>
        <w:jc w:val="both"/>
        <w:rPr>
          <w:rFonts w:ascii="Tahoma" w:hAnsi="Tahoma" w:cs="Tahoma"/>
          <w:b/>
          <w:lang w:val="es-MX"/>
        </w:rPr>
      </w:pPr>
      <w:r w:rsidRPr="00936E5B">
        <w:rPr>
          <w:rFonts w:ascii="Tahoma" w:hAnsi="Tahoma" w:cs="Tahoma"/>
          <w:b/>
        </w:rPr>
        <w:t>3.-</w:t>
      </w:r>
      <w:r w:rsidR="00B225FE" w:rsidRPr="00B225FE">
        <w:t xml:space="preserve"> </w:t>
      </w:r>
      <w:r w:rsidR="00405DCC" w:rsidRPr="00405DCC">
        <w:rPr>
          <w:rFonts w:ascii="Tahoma" w:hAnsi="Tahoma" w:cs="Tahoma"/>
        </w:rPr>
        <w:t>Utilizar el texto científico y producción del conocimiento</w:t>
      </w:r>
      <w:r w:rsidR="00624483" w:rsidRPr="00936E5B">
        <w:rPr>
          <w:rFonts w:ascii="Tahoma" w:hAnsi="Tahoma" w:cs="Tahoma"/>
        </w:rPr>
        <w:t>.</w:t>
      </w:r>
      <w:r w:rsidR="00D31AB9" w:rsidRPr="00936E5B">
        <w:rPr>
          <w:rFonts w:ascii="Tahoma" w:hAnsi="Tahoma" w:cs="Tahoma"/>
          <w:b/>
          <w:lang w:val="es-MX"/>
        </w:rPr>
        <w:t xml:space="preserve"> (Nivel Taxonómico: </w:t>
      </w:r>
      <w:r w:rsidR="00405DCC" w:rsidRPr="00405DCC">
        <w:rPr>
          <w:rFonts w:ascii="Tahoma" w:hAnsi="Tahoma" w:cs="Tahoma"/>
          <w:b/>
          <w:lang w:val="es-MX"/>
        </w:rPr>
        <w:t>Aplicación</w:t>
      </w:r>
      <w:r w:rsidR="00D31AB9" w:rsidRPr="00936E5B">
        <w:rPr>
          <w:rFonts w:ascii="Tahoma" w:hAnsi="Tahoma" w:cs="Tahoma"/>
          <w:b/>
          <w:lang w:val="es-MX"/>
        </w:rPr>
        <w:t>).</w:t>
      </w:r>
    </w:p>
    <w:p w:rsidR="00E31094" w:rsidRPr="00936E5B" w:rsidRDefault="00E31094" w:rsidP="00854F6C">
      <w:pPr>
        <w:jc w:val="both"/>
        <w:rPr>
          <w:rFonts w:ascii="Tahoma" w:hAnsi="Tahoma" w:cs="Tahoma"/>
          <w:b/>
        </w:rPr>
      </w:pPr>
    </w:p>
    <w:p w:rsidR="00624483" w:rsidRPr="00E31094" w:rsidRDefault="00624483" w:rsidP="00E31094">
      <w:pPr>
        <w:rPr>
          <w:rFonts w:ascii="Tahoma" w:hAnsi="Tahoma" w:cs="Tahoma"/>
        </w:rPr>
      </w:pPr>
    </w:p>
    <w:p w:rsidR="00624483" w:rsidRPr="00C41158" w:rsidRDefault="00624483" w:rsidP="00624483">
      <w:pPr>
        <w:numPr>
          <w:ilvl w:val="0"/>
          <w:numId w:val="19"/>
        </w:numPr>
        <w:tabs>
          <w:tab w:val="num" w:pos="360"/>
        </w:tabs>
        <w:ind w:left="360"/>
        <w:rPr>
          <w:rFonts w:ascii="Tahoma" w:hAnsi="Tahoma" w:cs="Tahoma"/>
          <w:b/>
        </w:rPr>
      </w:pPr>
      <w:r w:rsidRPr="00C41158">
        <w:rPr>
          <w:rFonts w:ascii="Tahoma" w:hAnsi="Tahoma" w:cs="Tahoma"/>
          <w:b/>
        </w:rPr>
        <w:t xml:space="preserve">TÓPICOS O TEMAS CUBIERTOS </w:t>
      </w:r>
    </w:p>
    <w:p w:rsidR="00C71ACE" w:rsidRPr="00C41158" w:rsidRDefault="00C71ACE" w:rsidP="00C71ACE">
      <w:pPr>
        <w:ind w:left="360"/>
        <w:rPr>
          <w:rFonts w:ascii="Tahoma" w:hAnsi="Tahoma" w:cs="Tahoma"/>
          <w:b/>
        </w:rPr>
      </w:pPr>
    </w:p>
    <w:tbl>
      <w:tblPr>
        <w:tblW w:w="94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3"/>
        <w:gridCol w:w="6"/>
        <w:gridCol w:w="1629"/>
      </w:tblGrid>
      <w:tr w:rsidR="0092502A" w:rsidRPr="00C41158" w:rsidTr="00E31094">
        <w:trPr>
          <w:trHeight w:val="285"/>
        </w:trPr>
        <w:tc>
          <w:tcPr>
            <w:tcW w:w="7813" w:type="dxa"/>
          </w:tcPr>
          <w:p w:rsidR="0092502A" w:rsidRPr="00C41158" w:rsidRDefault="002A5903" w:rsidP="0092502A">
            <w:pPr>
              <w:ind w:left="107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TEMAS</w:t>
            </w:r>
          </w:p>
        </w:tc>
        <w:tc>
          <w:tcPr>
            <w:tcW w:w="1635" w:type="dxa"/>
            <w:gridSpan w:val="2"/>
          </w:tcPr>
          <w:p w:rsidR="0092502A" w:rsidRPr="00C41158" w:rsidRDefault="00D31AB9" w:rsidP="0092502A">
            <w:pPr>
              <w:ind w:left="107"/>
              <w:rPr>
                <w:rFonts w:ascii="Tahoma" w:hAnsi="Tahoma" w:cs="Tahoma"/>
                <w:b/>
              </w:rPr>
            </w:pPr>
            <w:r w:rsidRPr="00C41158">
              <w:rPr>
                <w:rFonts w:ascii="Tahoma" w:hAnsi="Tahoma" w:cs="Tahoma"/>
                <w:b/>
              </w:rPr>
              <w:t>HORAS</w:t>
            </w:r>
          </w:p>
        </w:tc>
      </w:tr>
      <w:tr w:rsidR="00420BE9" w:rsidRPr="00C41158" w:rsidTr="00E31094">
        <w:trPr>
          <w:trHeight w:val="285"/>
        </w:trPr>
        <w:tc>
          <w:tcPr>
            <w:tcW w:w="7813" w:type="dxa"/>
          </w:tcPr>
          <w:p w:rsidR="00236382" w:rsidRPr="004D7360" w:rsidRDefault="00236382" w:rsidP="00736332">
            <w:pPr>
              <w:ind w:left="360"/>
              <w:outlineLvl w:val="0"/>
              <w:rPr>
                <w:rFonts w:ascii="Tahoma" w:hAnsi="Tahoma" w:cs="Tahoma"/>
                <w:b/>
                <w:color w:val="000000"/>
                <w:sz w:val="16"/>
                <w:szCs w:val="16"/>
                <w:lang w:val="es-EC" w:eastAsia="es-EC"/>
              </w:rPr>
            </w:pPr>
          </w:p>
          <w:p w:rsidR="00420BE9" w:rsidRPr="00C41158" w:rsidRDefault="00420BE9" w:rsidP="00736332">
            <w:pPr>
              <w:ind w:left="360"/>
              <w:outlineLvl w:val="0"/>
              <w:rPr>
                <w:rFonts w:ascii="Tahoma" w:hAnsi="Tahoma" w:cs="Tahoma"/>
                <w:b/>
                <w:color w:val="000000"/>
                <w:lang w:val="es-EC" w:eastAsia="es-EC"/>
              </w:rPr>
            </w:pPr>
            <w:r>
              <w:rPr>
                <w:rFonts w:ascii="Tahoma" w:hAnsi="Tahoma" w:cs="Tahoma"/>
                <w:b/>
                <w:color w:val="000000"/>
                <w:lang w:val="es-EC" w:eastAsia="es-EC"/>
              </w:rPr>
              <w:t>PRIMER PARCIAL</w:t>
            </w:r>
          </w:p>
        </w:tc>
        <w:tc>
          <w:tcPr>
            <w:tcW w:w="1635" w:type="dxa"/>
            <w:gridSpan w:val="2"/>
          </w:tcPr>
          <w:p w:rsidR="00420BE9" w:rsidRPr="004D7360" w:rsidRDefault="00420BE9" w:rsidP="000B4EE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EC" w:eastAsia="es-EC"/>
              </w:rPr>
            </w:pPr>
          </w:p>
          <w:p w:rsidR="00420BE9" w:rsidRPr="00284E0B" w:rsidRDefault="00B225FE" w:rsidP="002A3FE9">
            <w:pPr>
              <w:rPr>
                <w:rFonts w:ascii="Tahoma" w:hAnsi="Tahoma" w:cs="Tahoma"/>
                <w:b/>
                <w:color w:val="000000"/>
                <w:lang w:val="es-EC" w:eastAsia="es-EC"/>
              </w:rPr>
            </w:pPr>
            <w:r>
              <w:rPr>
                <w:rFonts w:ascii="Tahoma" w:hAnsi="Tahoma" w:cs="Tahoma"/>
                <w:b/>
                <w:color w:val="000000"/>
                <w:lang w:val="es-EC" w:eastAsia="es-EC"/>
              </w:rPr>
              <w:t xml:space="preserve">      </w:t>
            </w:r>
            <w:r w:rsidR="00EA6CC7">
              <w:rPr>
                <w:rFonts w:ascii="Tahoma" w:hAnsi="Tahoma" w:cs="Tahoma"/>
                <w:b/>
                <w:color w:val="000000"/>
                <w:lang w:val="es-EC" w:eastAsia="es-EC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lang w:val="es-EC" w:eastAsia="es-EC"/>
              </w:rPr>
              <w:t xml:space="preserve"> </w:t>
            </w:r>
            <w:r w:rsidR="002A3FE9">
              <w:rPr>
                <w:rFonts w:ascii="Tahoma" w:hAnsi="Tahoma" w:cs="Tahoma"/>
                <w:b/>
                <w:color w:val="000000"/>
                <w:lang w:val="es-EC" w:eastAsia="es-EC"/>
              </w:rPr>
              <w:t>32</w:t>
            </w:r>
          </w:p>
        </w:tc>
      </w:tr>
      <w:tr w:rsidR="00420BE9" w:rsidRPr="00C41158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C41158" w:rsidRDefault="00420BE9" w:rsidP="00913A32">
            <w:pPr>
              <w:ind w:left="360"/>
              <w:outlineLvl w:val="0"/>
              <w:rPr>
                <w:rFonts w:ascii="Tahoma" w:hAnsi="Tahoma" w:cs="Tahoma"/>
                <w:color w:val="000000"/>
                <w:lang w:val="es-EC" w:eastAsia="es-EC"/>
              </w:rPr>
            </w:pPr>
            <w:r w:rsidRPr="00C41158">
              <w:rPr>
                <w:rFonts w:ascii="Tahoma" w:hAnsi="Tahoma" w:cs="Tahoma"/>
                <w:color w:val="000000"/>
                <w:lang w:val="es-EC" w:eastAsia="es-EC"/>
              </w:rPr>
              <w:t>UNIDAD 1</w:t>
            </w:r>
            <w:r>
              <w:rPr>
                <w:rFonts w:ascii="Tahoma" w:hAnsi="Tahoma" w:cs="Tahoma"/>
                <w:color w:val="000000"/>
                <w:lang w:val="es-EC" w:eastAsia="es-EC"/>
              </w:rPr>
              <w:t>:</w:t>
            </w:r>
            <w:r w:rsidRPr="00685050">
              <w:rPr>
                <w:rFonts w:ascii="Tahoma" w:hAnsi="Tahoma" w:cs="Tahoma"/>
                <w:color w:val="FF0000"/>
                <w:lang w:val="es-EC" w:eastAsia="es-EC"/>
              </w:rPr>
              <w:t xml:space="preserve"> </w:t>
            </w:r>
            <w:r w:rsidR="002A3FE9" w:rsidRPr="002A3FE9">
              <w:rPr>
                <w:rFonts w:ascii="Tahoma" w:hAnsi="Tahoma" w:cs="Tahoma"/>
                <w:lang w:val="es-EC" w:eastAsia="es-EC"/>
              </w:rPr>
              <w:t>Comunicación y Lenguaje.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BE9" w:rsidRPr="00C41158" w:rsidRDefault="002A3FE9" w:rsidP="007119A5">
            <w:pPr>
              <w:jc w:val="center"/>
              <w:outlineLvl w:val="0"/>
              <w:rPr>
                <w:rFonts w:ascii="Tahoma" w:hAnsi="Tahoma" w:cs="Tahoma"/>
                <w:color w:val="000000"/>
                <w:lang w:val="es-EC" w:eastAsia="es-EC"/>
              </w:rPr>
            </w:pPr>
            <w:r>
              <w:rPr>
                <w:rFonts w:ascii="Tahoma" w:hAnsi="Tahoma" w:cs="Tahoma"/>
                <w:color w:val="000000"/>
                <w:lang w:val="es-EC" w:eastAsia="es-EC"/>
              </w:rPr>
              <w:t>8</w:t>
            </w:r>
          </w:p>
        </w:tc>
      </w:tr>
      <w:tr w:rsidR="00420BE9" w:rsidRPr="00C41158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0BE9" w:rsidRPr="00C41158" w:rsidRDefault="00420BE9" w:rsidP="00913A32">
            <w:pPr>
              <w:ind w:left="360"/>
              <w:outlineLvl w:val="0"/>
              <w:rPr>
                <w:rFonts w:ascii="Tahoma" w:hAnsi="Tahoma" w:cs="Tahoma"/>
                <w:color w:val="000000"/>
                <w:lang w:val="es-EC" w:eastAsia="es-EC"/>
              </w:rPr>
            </w:pPr>
            <w:r w:rsidRPr="00C41158">
              <w:rPr>
                <w:rFonts w:ascii="Tahoma" w:hAnsi="Tahoma" w:cs="Tahoma"/>
                <w:color w:val="000000"/>
                <w:lang w:val="es-EC" w:eastAsia="es-EC"/>
              </w:rPr>
              <w:t>UNIDAD 2</w:t>
            </w:r>
            <w:r>
              <w:rPr>
                <w:rFonts w:ascii="Tahoma" w:hAnsi="Tahoma" w:cs="Tahoma"/>
                <w:color w:val="000000"/>
                <w:lang w:val="es-EC" w:eastAsia="es-EC"/>
              </w:rPr>
              <w:t xml:space="preserve">: </w:t>
            </w:r>
            <w:r w:rsidR="002A3FE9" w:rsidRPr="002A3FE9">
              <w:rPr>
                <w:rFonts w:ascii="Tahoma" w:hAnsi="Tahoma" w:cs="Tahoma"/>
                <w:color w:val="000000"/>
                <w:lang w:val="es-EC" w:eastAsia="es-EC"/>
              </w:rPr>
              <w:t>Lingüística del texto.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C41158" w:rsidRDefault="002A3FE9" w:rsidP="00913A32">
            <w:pPr>
              <w:jc w:val="center"/>
              <w:rPr>
                <w:rFonts w:ascii="Tahoma" w:hAnsi="Tahoma" w:cs="Tahoma"/>
                <w:color w:val="000000"/>
                <w:lang w:val="es-EC" w:eastAsia="es-EC"/>
              </w:rPr>
            </w:pPr>
            <w:r>
              <w:rPr>
                <w:rFonts w:ascii="Tahoma" w:hAnsi="Tahoma" w:cs="Tahoma"/>
                <w:color w:val="000000"/>
                <w:lang w:val="es-EC" w:eastAsia="es-EC"/>
              </w:rPr>
              <w:t>12</w:t>
            </w:r>
          </w:p>
        </w:tc>
      </w:tr>
      <w:tr w:rsidR="00420BE9" w:rsidRPr="00C41158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0BE9" w:rsidRPr="00C41158" w:rsidRDefault="00420BE9" w:rsidP="00913A32">
            <w:pPr>
              <w:ind w:left="360"/>
              <w:outlineLvl w:val="0"/>
              <w:rPr>
                <w:rFonts w:ascii="Tahoma" w:hAnsi="Tahoma" w:cs="Tahoma"/>
                <w:color w:val="000000"/>
                <w:lang w:val="es-EC" w:eastAsia="es-EC"/>
              </w:rPr>
            </w:pPr>
            <w:r w:rsidRPr="00C41158">
              <w:rPr>
                <w:rFonts w:ascii="Tahoma" w:hAnsi="Tahoma" w:cs="Tahoma"/>
                <w:color w:val="000000"/>
                <w:lang w:val="es-EC" w:eastAsia="es-EC"/>
              </w:rPr>
              <w:t>UNIDAD 3</w:t>
            </w:r>
            <w:r>
              <w:rPr>
                <w:rFonts w:ascii="Tahoma" w:hAnsi="Tahoma" w:cs="Tahoma"/>
                <w:color w:val="000000"/>
                <w:lang w:val="es-EC" w:eastAsia="es-EC"/>
              </w:rPr>
              <w:t xml:space="preserve">: </w:t>
            </w:r>
            <w:r w:rsidR="002A3FE9" w:rsidRPr="002A3FE9">
              <w:rPr>
                <w:rFonts w:ascii="Tahoma" w:hAnsi="Tahoma" w:cs="Tahoma"/>
                <w:color w:val="000000"/>
                <w:lang w:val="es-EC" w:eastAsia="es-EC"/>
              </w:rPr>
              <w:t>Lectura comprensiva.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C41158" w:rsidRDefault="00B225FE" w:rsidP="002A3FE9">
            <w:pPr>
              <w:jc w:val="center"/>
              <w:rPr>
                <w:rFonts w:ascii="Tahoma" w:hAnsi="Tahoma" w:cs="Tahoma"/>
                <w:color w:val="000000"/>
                <w:lang w:val="es-EC" w:eastAsia="es-EC"/>
              </w:rPr>
            </w:pPr>
            <w:r>
              <w:rPr>
                <w:rFonts w:ascii="Tahoma" w:hAnsi="Tahoma" w:cs="Tahoma"/>
                <w:color w:val="000000"/>
                <w:lang w:val="es-EC" w:eastAsia="es-EC"/>
              </w:rPr>
              <w:t>1</w:t>
            </w:r>
            <w:r w:rsidR="002A3FE9">
              <w:rPr>
                <w:rFonts w:ascii="Tahoma" w:hAnsi="Tahoma" w:cs="Tahoma"/>
                <w:color w:val="000000"/>
                <w:lang w:val="es-EC" w:eastAsia="es-EC"/>
              </w:rPr>
              <w:t>2</w:t>
            </w:r>
          </w:p>
        </w:tc>
      </w:tr>
      <w:tr w:rsidR="00420BE9" w:rsidRPr="00C41158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E9" w:rsidRPr="004D7360" w:rsidRDefault="00420BE9" w:rsidP="000B4EE5">
            <w:pPr>
              <w:ind w:left="360"/>
              <w:outlineLvl w:val="0"/>
              <w:rPr>
                <w:rFonts w:ascii="Tahoma" w:hAnsi="Tahoma" w:cs="Tahoma"/>
                <w:b/>
                <w:color w:val="000000"/>
                <w:sz w:val="16"/>
                <w:szCs w:val="16"/>
                <w:lang w:val="es-EC" w:eastAsia="es-EC"/>
              </w:rPr>
            </w:pPr>
          </w:p>
          <w:p w:rsidR="00420BE9" w:rsidRPr="002A5903" w:rsidRDefault="00420BE9" w:rsidP="00B225FE">
            <w:pPr>
              <w:ind w:left="360"/>
              <w:outlineLvl w:val="0"/>
              <w:rPr>
                <w:rFonts w:ascii="Tahoma" w:hAnsi="Tahoma" w:cs="Tahoma"/>
                <w:b/>
                <w:color w:val="000000"/>
                <w:lang w:val="es-EC" w:eastAsia="es-EC"/>
              </w:rPr>
            </w:pPr>
            <w:r w:rsidRPr="002A5903">
              <w:rPr>
                <w:rFonts w:ascii="Tahoma" w:hAnsi="Tahoma" w:cs="Tahoma"/>
                <w:b/>
                <w:color w:val="000000"/>
                <w:lang w:val="es-EC" w:eastAsia="es-EC"/>
              </w:rPr>
              <w:t>SEGUNDO PARCIAL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9" w:rsidRPr="004D7360" w:rsidRDefault="00420BE9" w:rsidP="000B4EE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EC" w:eastAsia="es-EC"/>
              </w:rPr>
            </w:pPr>
          </w:p>
          <w:p w:rsidR="00420BE9" w:rsidRPr="00284E0B" w:rsidRDefault="00E31094" w:rsidP="002A3FE9">
            <w:pPr>
              <w:rPr>
                <w:rFonts w:ascii="Tahoma" w:hAnsi="Tahoma" w:cs="Tahoma"/>
                <w:b/>
                <w:color w:val="000000"/>
                <w:lang w:val="es-EC" w:eastAsia="es-EC"/>
              </w:rPr>
            </w:pPr>
            <w:r>
              <w:rPr>
                <w:rFonts w:ascii="Tahoma" w:hAnsi="Tahoma" w:cs="Tahoma"/>
                <w:b/>
                <w:color w:val="000000"/>
                <w:lang w:val="es-EC" w:eastAsia="es-EC"/>
              </w:rPr>
              <w:t xml:space="preserve">       </w:t>
            </w:r>
            <w:r w:rsidR="002A3FE9">
              <w:rPr>
                <w:rFonts w:ascii="Tahoma" w:hAnsi="Tahoma" w:cs="Tahoma"/>
                <w:b/>
                <w:color w:val="000000"/>
                <w:lang w:val="es-EC" w:eastAsia="es-EC"/>
              </w:rPr>
              <w:t xml:space="preserve"> 32</w:t>
            </w:r>
          </w:p>
        </w:tc>
      </w:tr>
      <w:tr w:rsidR="00420BE9" w:rsidRPr="00C41158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E9" w:rsidRPr="00C41158" w:rsidRDefault="00420BE9" w:rsidP="00B225FE">
            <w:pPr>
              <w:ind w:left="360"/>
              <w:outlineLvl w:val="0"/>
              <w:rPr>
                <w:rFonts w:ascii="Tahoma" w:hAnsi="Tahoma" w:cs="Tahoma"/>
                <w:color w:val="000000"/>
                <w:lang w:val="es-EC" w:eastAsia="es-EC"/>
              </w:rPr>
            </w:pPr>
            <w:r w:rsidRPr="00C41158">
              <w:rPr>
                <w:rFonts w:ascii="Tahoma" w:hAnsi="Tahoma" w:cs="Tahoma"/>
                <w:color w:val="000000"/>
                <w:lang w:val="es-EC" w:eastAsia="es-EC"/>
              </w:rPr>
              <w:t xml:space="preserve">UNIDAD </w:t>
            </w:r>
            <w:r w:rsidR="00444F60">
              <w:rPr>
                <w:rFonts w:ascii="Tahoma" w:hAnsi="Tahoma" w:cs="Tahoma"/>
                <w:color w:val="000000"/>
                <w:lang w:val="es-EC" w:eastAsia="es-EC"/>
              </w:rPr>
              <w:t>4</w:t>
            </w:r>
            <w:r w:rsidR="00444F60" w:rsidRPr="00C41158">
              <w:rPr>
                <w:rFonts w:ascii="Tahoma" w:hAnsi="Tahoma" w:cs="Tahoma"/>
                <w:color w:val="000000"/>
                <w:lang w:val="es-EC" w:eastAsia="es-EC"/>
              </w:rPr>
              <w:t>:</w:t>
            </w:r>
            <w:r w:rsidR="00B225FE">
              <w:t xml:space="preserve"> </w:t>
            </w:r>
            <w:r w:rsidR="002A3FE9" w:rsidRPr="002A3FE9">
              <w:rPr>
                <w:rFonts w:ascii="Tahoma" w:hAnsi="Tahoma" w:cs="Tahoma"/>
                <w:color w:val="000000"/>
                <w:lang w:val="es-EC" w:eastAsia="es-EC"/>
              </w:rPr>
              <w:t>El texto científico.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C41158" w:rsidRDefault="002A3FE9" w:rsidP="003D01A3">
            <w:pPr>
              <w:jc w:val="center"/>
              <w:rPr>
                <w:rFonts w:ascii="Tahoma" w:hAnsi="Tahoma" w:cs="Tahoma"/>
                <w:color w:val="000000"/>
                <w:lang w:val="es-EC" w:eastAsia="es-EC"/>
              </w:rPr>
            </w:pPr>
            <w:r>
              <w:rPr>
                <w:rFonts w:ascii="Tahoma" w:hAnsi="Tahoma" w:cs="Tahoma"/>
                <w:color w:val="000000"/>
                <w:lang w:val="es-EC" w:eastAsia="es-EC"/>
              </w:rPr>
              <w:t>10</w:t>
            </w:r>
          </w:p>
        </w:tc>
      </w:tr>
      <w:tr w:rsidR="00420BE9" w:rsidRPr="00C41158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E9" w:rsidRPr="00C41158" w:rsidRDefault="00420BE9" w:rsidP="00B225FE">
            <w:pPr>
              <w:ind w:left="360"/>
              <w:outlineLvl w:val="0"/>
              <w:rPr>
                <w:rFonts w:ascii="Tahoma" w:hAnsi="Tahoma" w:cs="Tahoma"/>
                <w:color w:val="000000"/>
                <w:lang w:val="es-EC" w:eastAsia="es-EC"/>
              </w:rPr>
            </w:pPr>
            <w:r w:rsidRPr="00C41158">
              <w:rPr>
                <w:rFonts w:ascii="Tahoma" w:hAnsi="Tahoma" w:cs="Tahoma"/>
                <w:color w:val="000000"/>
                <w:lang w:val="es-EC" w:eastAsia="es-EC"/>
              </w:rPr>
              <w:t xml:space="preserve">UNIDAD </w:t>
            </w:r>
            <w:r w:rsidR="00444F60">
              <w:rPr>
                <w:rFonts w:ascii="Tahoma" w:hAnsi="Tahoma" w:cs="Tahoma"/>
                <w:color w:val="000000"/>
                <w:lang w:val="es-EC" w:eastAsia="es-EC"/>
              </w:rPr>
              <w:t>5</w:t>
            </w:r>
            <w:r w:rsidR="00444F60" w:rsidRPr="00C41158">
              <w:rPr>
                <w:rFonts w:ascii="Tahoma" w:hAnsi="Tahoma" w:cs="Tahoma"/>
                <w:color w:val="000000"/>
                <w:lang w:val="es-EC" w:eastAsia="es-EC"/>
              </w:rPr>
              <w:t>:</w:t>
            </w:r>
            <w:r w:rsidR="00B225FE">
              <w:t xml:space="preserve"> </w:t>
            </w:r>
            <w:r w:rsidR="002A3FE9" w:rsidRPr="002A3FE9">
              <w:rPr>
                <w:rFonts w:ascii="Tahoma" w:hAnsi="Tahoma" w:cs="Tahoma"/>
                <w:color w:val="000000"/>
                <w:lang w:val="es-EC" w:eastAsia="es-EC"/>
              </w:rPr>
              <w:t>Indagación y producción del conocimiento.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C41158" w:rsidRDefault="002A3FE9" w:rsidP="003D01A3">
            <w:pPr>
              <w:jc w:val="center"/>
              <w:rPr>
                <w:rFonts w:ascii="Tahoma" w:hAnsi="Tahoma" w:cs="Tahoma"/>
                <w:color w:val="000000"/>
                <w:lang w:val="es-EC" w:eastAsia="es-EC"/>
              </w:rPr>
            </w:pPr>
            <w:r>
              <w:rPr>
                <w:rFonts w:ascii="Tahoma" w:hAnsi="Tahoma" w:cs="Tahoma"/>
                <w:color w:val="000000"/>
                <w:lang w:val="es-EC" w:eastAsia="es-EC"/>
              </w:rPr>
              <w:t>10</w:t>
            </w:r>
          </w:p>
        </w:tc>
      </w:tr>
      <w:tr w:rsidR="00420BE9" w:rsidRPr="00C41158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E9" w:rsidRPr="00C41158" w:rsidRDefault="00420BE9" w:rsidP="00B225FE">
            <w:pPr>
              <w:ind w:left="360"/>
              <w:outlineLvl w:val="0"/>
              <w:rPr>
                <w:rFonts w:ascii="Tahoma" w:hAnsi="Tahoma" w:cs="Tahoma"/>
                <w:color w:val="000000"/>
                <w:lang w:val="es-EC" w:eastAsia="es-EC"/>
              </w:rPr>
            </w:pPr>
            <w:r w:rsidRPr="00C41158">
              <w:rPr>
                <w:rFonts w:ascii="Tahoma" w:hAnsi="Tahoma" w:cs="Tahoma"/>
                <w:color w:val="000000"/>
                <w:lang w:val="es-EC" w:eastAsia="es-EC"/>
              </w:rPr>
              <w:t xml:space="preserve">UNIDAD </w:t>
            </w:r>
            <w:r w:rsidR="00444F60">
              <w:rPr>
                <w:rFonts w:ascii="Tahoma" w:hAnsi="Tahoma" w:cs="Tahoma"/>
                <w:color w:val="000000"/>
                <w:lang w:val="es-EC" w:eastAsia="es-EC"/>
              </w:rPr>
              <w:t>6</w:t>
            </w:r>
            <w:r w:rsidR="00444F60" w:rsidRPr="00C41158">
              <w:rPr>
                <w:rFonts w:ascii="Tahoma" w:hAnsi="Tahoma" w:cs="Tahoma"/>
                <w:color w:val="000000"/>
                <w:lang w:val="es-EC" w:eastAsia="es-EC"/>
              </w:rPr>
              <w:t>:</w:t>
            </w:r>
            <w:r w:rsidR="00B225FE">
              <w:t xml:space="preserve"> </w:t>
            </w:r>
            <w:r w:rsidR="002A3FE9" w:rsidRPr="002A3FE9">
              <w:rPr>
                <w:rFonts w:ascii="Tahoma" w:hAnsi="Tahoma" w:cs="Tahoma"/>
                <w:color w:val="000000"/>
                <w:lang w:val="es-EC" w:eastAsia="es-EC"/>
              </w:rPr>
              <w:t>Citas textuales.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C41158" w:rsidRDefault="006274B0" w:rsidP="003D01A3">
            <w:pPr>
              <w:jc w:val="center"/>
              <w:rPr>
                <w:rFonts w:ascii="Tahoma" w:hAnsi="Tahoma" w:cs="Tahoma"/>
                <w:color w:val="000000"/>
                <w:lang w:val="es-EC" w:eastAsia="es-EC"/>
              </w:rPr>
            </w:pPr>
            <w:r>
              <w:rPr>
                <w:rFonts w:ascii="Tahoma" w:hAnsi="Tahoma" w:cs="Tahoma"/>
                <w:color w:val="000000"/>
                <w:lang w:val="es-EC" w:eastAsia="es-EC"/>
              </w:rPr>
              <w:t>6</w:t>
            </w:r>
          </w:p>
        </w:tc>
      </w:tr>
      <w:tr w:rsidR="00420BE9" w:rsidRPr="00C41158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E9" w:rsidRPr="00C41158" w:rsidRDefault="00420BE9" w:rsidP="00B225FE">
            <w:pPr>
              <w:ind w:left="360"/>
              <w:outlineLvl w:val="0"/>
              <w:rPr>
                <w:rFonts w:ascii="Tahoma" w:hAnsi="Tahoma" w:cs="Tahoma"/>
                <w:color w:val="000000"/>
                <w:lang w:val="es-EC" w:eastAsia="es-EC"/>
              </w:rPr>
            </w:pPr>
            <w:r w:rsidRPr="00C41158">
              <w:rPr>
                <w:rFonts w:ascii="Tahoma" w:hAnsi="Tahoma" w:cs="Tahoma"/>
                <w:color w:val="000000"/>
                <w:lang w:val="es-EC" w:eastAsia="es-EC"/>
              </w:rPr>
              <w:t xml:space="preserve">UNIDAD </w:t>
            </w:r>
            <w:r w:rsidR="00444F60">
              <w:rPr>
                <w:rFonts w:ascii="Tahoma" w:hAnsi="Tahoma" w:cs="Tahoma"/>
                <w:color w:val="000000"/>
                <w:lang w:val="es-EC" w:eastAsia="es-EC"/>
              </w:rPr>
              <w:t>7</w:t>
            </w:r>
            <w:r w:rsidR="00444F60" w:rsidRPr="00C41158">
              <w:rPr>
                <w:rFonts w:ascii="Tahoma" w:hAnsi="Tahoma" w:cs="Tahoma"/>
                <w:color w:val="000000"/>
                <w:lang w:val="es-EC" w:eastAsia="es-EC"/>
              </w:rPr>
              <w:t>:</w:t>
            </w:r>
            <w:r w:rsidR="00B225FE">
              <w:t xml:space="preserve"> </w:t>
            </w:r>
            <w:r w:rsidR="008577AA" w:rsidRPr="008577AA">
              <w:rPr>
                <w:rFonts w:ascii="Tahoma" w:hAnsi="Tahoma" w:cs="Tahoma"/>
                <w:color w:val="000000"/>
                <w:lang w:val="es-EC" w:eastAsia="es-EC"/>
              </w:rPr>
              <w:t>El método APA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C41158" w:rsidRDefault="002A3FE9" w:rsidP="003D01A3">
            <w:pPr>
              <w:jc w:val="center"/>
              <w:rPr>
                <w:rFonts w:ascii="Tahoma" w:hAnsi="Tahoma" w:cs="Tahoma"/>
                <w:color w:val="000000"/>
                <w:lang w:val="es-EC" w:eastAsia="es-EC"/>
              </w:rPr>
            </w:pPr>
            <w:r>
              <w:rPr>
                <w:rFonts w:ascii="Tahoma" w:hAnsi="Tahoma" w:cs="Tahoma"/>
                <w:color w:val="000000"/>
                <w:lang w:val="es-EC" w:eastAsia="es-EC"/>
              </w:rPr>
              <w:t>6</w:t>
            </w:r>
          </w:p>
        </w:tc>
      </w:tr>
      <w:tr w:rsidR="00420BE9" w:rsidRPr="00C41158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E9" w:rsidRPr="00074505" w:rsidRDefault="00420BE9" w:rsidP="00074505">
            <w:pPr>
              <w:pStyle w:val="Prrafodelista"/>
              <w:ind w:left="321"/>
              <w:jc w:val="center"/>
              <w:outlineLvl w:val="0"/>
              <w:rPr>
                <w:rFonts w:ascii="Tahoma" w:hAnsi="Tahoma" w:cs="Tahoma"/>
                <w:b/>
                <w:color w:val="000000"/>
              </w:rPr>
            </w:pPr>
            <w:r w:rsidRPr="00074505">
              <w:rPr>
                <w:rFonts w:ascii="Tahoma" w:hAnsi="Tahoma" w:cs="Tahoma"/>
                <w:b/>
                <w:color w:val="000000"/>
              </w:rPr>
              <w:t>TOTAL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9" w:rsidRPr="00074505" w:rsidRDefault="002A3FE9" w:rsidP="00CA0466">
            <w:pPr>
              <w:jc w:val="center"/>
              <w:rPr>
                <w:rFonts w:ascii="Tahoma" w:hAnsi="Tahoma" w:cs="Tahoma"/>
                <w:b/>
                <w:color w:val="000000"/>
                <w:lang w:val="es-EC" w:eastAsia="es-EC"/>
              </w:rPr>
            </w:pPr>
            <w:r>
              <w:rPr>
                <w:rFonts w:ascii="Tahoma" w:hAnsi="Tahoma" w:cs="Tahoma"/>
                <w:b/>
                <w:color w:val="000000"/>
                <w:lang w:val="es-EC" w:eastAsia="es-EC"/>
              </w:rPr>
              <w:t>64</w:t>
            </w:r>
          </w:p>
        </w:tc>
      </w:tr>
    </w:tbl>
    <w:p w:rsidR="00624483" w:rsidRDefault="00624483" w:rsidP="00624483">
      <w:pPr>
        <w:rPr>
          <w:rFonts w:ascii="Tahoma" w:hAnsi="Tahoma" w:cs="Tahoma"/>
        </w:rPr>
      </w:pPr>
    </w:p>
    <w:p w:rsidR="005751D0" w:rsidRPr="00C41158" w:rsidRDefault="005751D0" w:rsidP="00624483">
      <w:pPr>
        <w:rPr>
          <w:rFonts w:ascii="Tahoma" w:hAnsi="Tahoma" w:cs="Tahoma"/>
        </w:rPr>
      </w:pPr>
    </w:p>
    <w:p w:rsidR="007119A5" w:rsidRPr="00C41158" w:rsidRDefault="007119A5" w:rsidP="007119A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Tahoma" w:hAnsi="Tahoma" w:cs="Tahoma"/>
          <w:b/>
        </w:rPr>
      </w:pPr>
      <w:r w:rsidRPr="00C41158">
        <w:rPr>
          <w:rFonts w:ascii="Tahoma" w:hAnsi="Tahoma" w:cs="Tahoma"/>
          <w:b/>
        </w:rPr>
        <w:t>HORARIO DE CLASE/LABORATORIO</w:t>
      </w:r>
    </w:p>
    <w:p w:rsidR="007119A5" w:rsidRPr="00C41158" w:rsidRDefault="007119A5" w:rsidP="007119A5">
      <w:pPr>
        <w:jc w:val="both"/>
        <w:rPr>
          <w:rFonts w:ascii="Tahoma" w:hAnsi="Tahoma" w:cs="Tahoma"/>
        </w:rPr>
      </w:pPr>
    </w:p>
    <w:p w:rsidR="007119A5" w:rsidRPr="002A5903" w:rsidRDefault="002A5903" w:rsidP="007119A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Son </w:t>
      </w:r>
      <w:r w:rsidR="008577AA">
        <w:rPr>
          <w:rFonts w:ascii="Tahoma" w:hAnsi="Tahoma" w:cs="Tahoma"/>
        </w:rPr>
        <w:t>cuatro</w:t>
      </w:r>
      <w:r>
        <w:rPr>
          <w:rFonts w:ascii="Tahoma" w:hAnsi="Tahoma" w:cs="Tahoma"/>
        </w:rPr>
        <w:t xml:space="preserve"> sesiones de </w:t>
      </w:r>
      <w:r w:rsidR="00444F60">
        <w:rPr>
          <w:rFonts w:ascii="Tahoma" w:hAnsi="Tahoma" w:cs="Tahoma"/>
        </w:rPr>
        <w:t>una hora</w:t>
      </w:r>
      <w:r>
        <w:rPr>
          <w:rFonts w:ascii="Tahoma" w:hAnsi="Tahoma" w:cs="Tahoma"/>
        </w:rPr>
        <w:t xml:space="preserve"> a la semana, </w:t>
      </w:r>
      <w:r w:rsidR="008577AA">
        <w:rPr>
          <w:rFonts w:ascii="Tahoma" w:hAnsi="Tahoma" w:cs="Tahoma"/>
        </w:rPr>
        <w:t>32</w:t>
      </w:r>
      <w:r>
        <w:rPr>
          <w:rFonts w:ascii="Tahoma" w:hAnsi="Tahoma" w:cs="Tahoma"/>
        </w:rPr>
        <w:t xml:space="preserve"> horas en cada parcial, dando un total de </w:t>
      </w:r>
      <w:r w:rsidR="008577AA">
        <w:rPr>
          <w:rFonts w:ascii="Tahoma" w:hAnsi="Tahoma" w:cs="Tahoma"/>
        </w:rPr>
        <w:t>64</w:t>
      </w:r>
      <w:r>
        <w:rPr>
          <w:rFonts w:ascii="Tahoma" w:hAnsi="Tahoma" w:cs="Tahoma"/>
        </w:rPr>
        <w:t xml:space="preserve"> horas en el semestre.</w:t>
      </w:r>
    </w:p>
    <w:p w:rsidR="00624483" w:rsidRPr="00C41158" w:rsidRDefault="00624483" w:rsidP="00624483">
      <w:pPr>
        <w:rPr>
          <w:rFonts w:ascii="Tahoma" w:hAnsi="Tahoma" w:cs="Tahoma"/>
        </w:rPr>
      </w:pPr>
    </w:p>
    <w:p w:rsidR="00D31AB9" w:rsidRDefault="00D31AB9" w:rsidP="00624483">
      <w:pPr>
        <w:rPr>
          <w:rFonts w:ascii="Tahoma" w:hAnsi="Tahoma" w:cs="Tahoma"/>
        </w:rPr>
      </w:pPr>
    </w:p>
    <w:p w:rsidR="007119A5" w:rsidRPr="00C41158" w:rsidRDefault="007119A5" w:rsidP="00444F60">
      <w:pPr>
        <w:spacing w:after="200" w:line="276" w:lineRule="auto"/>
        <w:jc w:val="both"/>
        <w:rPr>
          <w:rFonts w:ascii="Tahoma" w:hAnsi="Tahoma" w:cs="Tahoma"/>
          <w:b/>
        </w:rPr>
      </w:pPr>
      <w:r w:rsidRPr="00C41158">
        <w:rPr>
          <w:rFonts w:ascii="Tahoma" w:hAnsi="Tahoma" w:cs="Tahoma"/>
          <w:b/>
        </w:rPr>
        <w:t>8.-CONTRIBUCIÓN DEL CURSO EN LA FORMACIÓN DE PROFESIONAL</w:t>
      </w:r>
    </w:p>
    <w:p w:rsidR="008577AA" w:rsidRDefault="008577AA" w:rsidP="008577AA">
      <w:pPr>
        <w:jc w:val="both"/>
        <w:rPr>
          <w:rStyle w:val="apple-style-span"/>
          <w:rFonts w:ascii="Tahoma" w:eastAsia="Calibri" w:hAnsi="Tahoma" w:cs="Tahoma"/>
          <w:color w:val="000000"/>
          <w:lang w:val="es-EC" w:eastAsia="en-US"/>
        </w:rPr>
      </w:pPr>
      <w:r w:rsidRPr="008577AA">
        <w:rPr>
          <w:rStyle w:val="apple-style-span"/>
          <w:rFonts w:ascii="Tahoma" w:eastAsia="Calibri" w:hAnsi="Tahoma" w:cs="Tahoma"/>
          <w:color w:val="000000"/>
          <w:lang w:val="es-EC" w:eastAsia="en-US"/>
        </w:rPr>
        <w:t xml:space="preserve">Preparar al estudiante para que pueda procesar la información de cualquier área del saber a través de la aplicación  de estrategias lectoras en los cuatro niveles de lectura: literal, inferencial, analógico y crítico valorativo; además proporciona los recursos necesarios para la escritura  de síntesis de textos, parafraseo, la redacción de un ensayo con las normas técnicas de cita o referencia de autores. </w:t>
      </w:r>
    </w:p>
    <w:p w:rsidR="008577AA" w:rsidRPr="008577AA" w:rsidRDefault="008577AA" w:rsidP="008577AA">
      <w:pPr>
        <w:rPr>
          <w:rStyle w:val="apple-style-span"/>
          <w:rFonts w:ascii="Tahoma" w:eastAsia="Calibri" w:hAnsi="Tahoma" w:cs="Tahoma"/>
          <w:color w:val="000000"/>
          <w:lang w:val="es-EC" w:eastAsia="en-US"/>
        </w:rPr>
      </w:pPr>
    </w:p>
    <w:p w:rsidR="00444F60" w:rsidRDefault="008577AA" w:rsidP="008577AA">
      <w:pPr>
        <w:jc w:val="both"/>
        <w:rPr>
          <w:rStyle w:val="apple-style-span"/>
          <w:rFonts w:ascii="Tahoma" w:eastAsia="Calibri" w:hAnsi="Tahoma" w:cs="Tahoma"/>
          <w:color w:val="000000"/>
          <w:lang w:val="es-EC" w:eastAsia="en-US"/>
        </w:rPr>
      </w:pPr>
      <w:r w:rsidRPr="008577AA">
        <w:rPr>
          <w:rStyle w:val="apple-style-span"/>
          <w:rFonts w:ascii="Tahoma" w:eastAsia="Calibri" w:hAnsi="Tahoma" w:cs="Tahoma"/>
          <w:color w:val="000000"/>
          <w:lang w:val="es-EC" w:eastAsia="en-US"/>
        </w:rPr>
        <w:t>Estos niveles, técnicas y estrategias  permitirán al educando adquirir conocimientos, discernir entre ellos y apropiarse de los esenciales, lo que le asegurará un escenario educativo más favorable en su quehacer educativo. El enfoque que se seguirá es el aprender haciendo, el aprender a aprender a través del modelo constructivismo  y el enfoque comunicativo.</w:t>
      </w:r>
    </w:p>
    <w:p w:rsidR="008577AA" w:rsidRPr="00C41158" w:rsidRDefault="008577AA" w:rsidP="008577AA">
      <w:pPr>
        <w:jc w:val="both"/>
        <w:rPr>
          <w:rFonts w:ascii="Tahoma" w:hAnsi="Tahoma" w:cs="Tahoma"/>
        </w:rPr>
      </w:pPr>
    </w:p>
    <w:p w:rsidR="0092502A" w:rsidRDefault="0016067E" w:rsidP="00444F6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9.- </w:t>
      </w:r>
      <w:r w:rsidR="0092502A" w:rsidRPr="00C41158">
        <w:rPr>
          <w:rFonts w:ascii="Tahoma" w:hAnsi="Tahoma" w:cs="Tahoma"/>
          <w:b/>
        </w:rPr>
        <w:t>RELACIÓN DEL CURSO CON LOS RESULTADOS DE</w:t>
      </w:r>
      <w:r w:rsidR="00C71ACE" w:rsidRPr="00C41158">
        <w:rPr>
          <w:rFonts w:ascii="Tahoma" w:hAnsi="Tahoma" w:cs="Tahoma"/>
          <w:b/>
        </w:rPr>
        <w:t>L</w:t>
      </w:r>
      <w:r w:rsidR="0092502A" w:rsidRPr="00C41158">
        <w:rPr>
          <w:rFonts w:ascii="Tahoma" w:hAnsi="Tahoma" w:cs="Tahoma"/>
          <w:b/>
        </w:rPr>
        <w:t xml:space="preserve"> </w:t>
      </w:r>
      <w:r w:rsidR="00D81A11" w:rsidRPr="00C41158">
        <w:rPr>
          <w:rFonts w:ascii="Tahoma" w:hAnsi="Tahoma" w:cs="Tahoma"/>
          <w:b/>
        </w:rPr>
        <w:t>APRENDIZAJE:</w:t>
      </w:r>
      <w:r w:rsidR="0092502A" w:rsidRPr="00C41158">
        <w:rPr>
          <w:rFonts w:ascii="Tahoma" w:hAnsi="Tahoma" w:cs="Tahoma"/>
          <w:b/>
        </w:rPr>
        <w:t xml:space="preserve"> </w:t>
      </w:r>
    </w:p>
    <w:p w:rsidR="00C41158" w:rsidRPr="00C41158" w:rsidRDefault="00C41158" w:rsidP="00C41158">
      <w:pPr>
        <w:ind w:left="360"/>
        <w:jc w:val="both"/>
        <w:rPr>
          <w:rFonts w:ascii="Tahoma" w:hAnsi="Tahoma" w:cs="Tahoma"/>
          <w:b/>
        </w:rPr>
      </w:pPr>
    </w:p>
    <w:tbl>
      <w:tblPr>
        <w:tblW w:w="9197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043"/>
        <w:gridCol w:w="1701"/>
        <w:gridCol w:w="2552"/>
      </w:tblGrid>
      <w:tr w:rsidR="005751D0" w:rsidRPr="00C41158" w:rsidTr="001C7F43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0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</w:p>
          <w:p w:rsidR="005751D0" w:rsidRPr="00D27247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27247"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  <w:t>RESULTADOS DE APRENDIZAJE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0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</w:p>
          <w:p w:rsidR="005751D0" w:rsidRPr="00D27247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27247"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  <w:t>CONTRIBUCIÓN (ALTA, MEDIA, BAJA)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0" w:rsidRPr="00D27247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27247"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  <w:t>RESULTADOS DE APRENDI</w:t>
            </w:r>
            <w:r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  <w:t>Z</w:t>
            </w:r>
            <w:r w:rsidRPr="00D27247"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  <w:t>AJE DEL CURSO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0" w:rsidRPr="00D27247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27247"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  <w:t>EL ESTUDIANTE DEBE:</w:t>
            </w:r>
          </w:p>
        </w:tc>
      </w:tr>
      <w:tr w:rsidR="005751D0" w:rsidRPr="00C41158" w:rsidTr="001C7F43">
        <w:trPr>
          <w:trHeight w:val="93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3BA8" w:rsidRPr="001C3BA8" w:rsidRDefault="001C3BA8" w:rsidP="001C3BA8">
            <w:pPr>
              <w:pStyle w:val="Prrafodelista"/>
              <w:numPr>
                <w:ilvl w:val="0"/>
                <w:numId w:val="24"/>
              </w:numPr>
              <w:ind w:left="300"/>
              <w:rPr>
                <w:rFonts w:ascii="Tahoma" w:hAnsi="Tahoma" w:cs="Tahoma"/>
              </w:rPr>
            </w:pPr>
            <w:r w:rsidRPr="001C3BA8">
              <w:rPr>
                <w:rFonts w:ascii="Tahoma" w:hAnsi="Tahoma" w:cs="Tahoma"/>
              </w:rPr>
              <w:t>Capaz de comunicarse eficientemente tanto oral como en forma escrita a partir del procesamiento de información y nuevos conocimientos.</w:t>
            </w:r>
          </w:p>
          <w:p w:rsidR="005751D0" w:rsidRPr="00C41158" w:rsidRDefault="005751D0" w:rsidP="001C3BA8">
            <w:pPr>
              <w:pStyle w:val="Prrafodelista"/>
              <w:ind w:left="241"/>
              <w:jc w:val="both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751D0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  <w:p w:rsidR="00F2206A" w:rsidRPr="00F2206A" w:rsidRDefault="00F2206A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lang w:val="es-EC" w:eastAsia="es-EC"/>
              </w:rPr>
            </w:pPr>
            <w:r w:rsidRPr="00F2206A">
              <w:rPr>
                <w:rFonts w:ascii="Tahoma" w:hAnsi="Tahoma" w:cs="Tahoma"/>
                <w:b/>
                <w:lang w:val="es-EC" w:eastAsia="es-EC"/>
              </w:rPr>
              <w:t>ALTA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lang w:val="es-EC" w:eastAsia="es-EC"/>
              </w:rPr>
            </w:pPr>
          </w:p>
          <w:p w:rsidR="00F2206A" w:rsidRPr="00C41158" w:rsidRDefault="00F2206A" w:rsidP="00F2206A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  <w:r>
              <w:rPr>
                <w:rFonts w:ascii="Tahoma" w:hAnsi="Tahoma" w:cs="Tahoma"/>
                <w:lang w:val="es-EC" w:eastAsia="es-EC"/>
              </w:rPr>
              <w:t>1,2 y 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06A" w:rsidRDefault="00F2206A" w:rsidP="001C7F43">
            <w:pPr>
              <w:tabs>
                <w:tab w:val="num" w:pos="360"/>
              </w:tabs>
              <w:rPr>
                <w:rFonts w:ascii="Tahoma" w:hAnsi="Tahoma" w:cs="Tahoma"/>
                <w:lang w:val="es-EC" w:eastAsia="es-EC"/>
              </w:rPr>
            </w:pPr>
          </w:p>
          <w:p w:rsidR="005751D0" w:rsidRPr="00F2206A" w:rsidRDefault="00F2206A" w:rsidP="00F2206A">
            <w:pPr>
              <w:rPr>
                <w:rFonts w:ascii="Tahoma" w:hAnsi="Tahoma" w:cs="Tahoma"/>
                <w:lang w:val="es-EC" w:eastAsia="es-EC"/>
              </w:rPr>
            </w:pPr>
            <w:r w:rsidRPr="00F2206A">
              <w:rPr>
                <w:rFonts w:ascii="Tahoma" w:hAnsi="Tahoma" w:cs="Tahoma"/>
                <w:lang w:val="es-EC" w:eastAsia="es-EC"/>
              </w:rPr>
              <w:t xml:space="preserve">Desarrollar trabajos </w:t>
            </w:r>
            <w:proofErr w:type="spellStart"/>
            <w:r w:rsidRPr="00F2206A">
              <w:rPr>
                <w:rFonts w:ascii="Tahoma" w:hAnsi="Tahoma" w:cs="Tahoma"/>
                <w:lang w:val="es-EC" w:eastAsia="es-EC"/>
              </w:rPr>
              <w:t>intra</w:t>
            </w:r>
            <w:proofErr w:type="spellEnd"/>
            <w:r w:rsidRPr="00F2206A">
              <w:rPr>
                <w:rFonts w:ascii="Tahoma" w:hAnsi="Tahoma" w:cs="Tahoma"/>
                <w:lang w:val="es-EC" w:eastAsia="es-EC"/>
              </w:rPr>
              <w:t xml:space="preserve"> y extra-aula mediante guías de investigación de manera individual y  grupal.</w:t>
            </w:r>
          </w:p>
        </w:tc>
      </w:tr>
      <w:tr w:rsidR="005751D0" w:rsidRPr="00C41158" w:rsidTr="001C7F43">
        <w:trPr>
          <w:trHeight w:val="266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3BA8" w:rsidRPr="001C3BA8" w:rsidRDefault="001C3BA8" w:rsidP="004D7360">
            <w:pPr>
              <w:ind w:left="300" w:hanging="3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b) </w:t>
            </w:r>
            <w:r w:rsidRPr="001C3BA8">
              <w:rPr>
                <w:rFonts w:ascii="Tahoma" w:hAnsi="Tahoma" w:cs="Tahoma"/>
              </w:rPr>
              <w:t>Contextualizar la comunicación en su interacción con los miembros de la sociedad.</w:t>
            </w:r>
          </w:p>
          <w:p w:rsidR="005751D0" w:rsidRPr="00736332" w:rsidRDefault="005751D0" w:rsidP="001C7F4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lang w:val="es-EC" w:eastAsia="es-EC"/>
              </w:rPr>
            </w:pPr>
          </w:p>
        </w:tc>
      </w:tr>
      <w:tr w:rsidR="005751D0" w:rsidRPr="00C41158" w:rsidTr="001C7F43">
        <w:trPr>
          <w:trHeight w:val="129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3BA8" w:rsidRPr="001C3BA8" w:rsidRDefault="001C3BA8" w:rsidP="001C3BA8">
            <w:pPr>
              <w:ind w:left="360" w:hanging="3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c) </w:t>
            </w:r>
            <w:r w:rsidRPr="001C3BA8">
              <w:rPr>
                <w:rFonts w:ascii="Tahoma" w:hAnsi="Tahoma" w:cs="Tahoma"/>
              </w:rPr>
              <w:t>Aplicar los tipos de textos y la función del lenguaje.</w:t>
            </w:r>
          </w:p>
          <w:p w:rsidR="005751D0" w:rsidRPr="00C41158" w:rsidRDefault="005751D0" w:rsidP="001C3BA8">
            <w:pPr>
              <w:pStyle w:val="Prrafodelista"/>
              <w:ind w:left="241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751D0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  <w:p w:rsidR="005751D0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  <w:p w:rsidR="005751D0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  <w:p w:rsidR="005751D0" w:rsidRPr="00C41158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  <w:p w:rsidR="005751D0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  <w:p w:rsidR="005751D0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  <w:p w:rsidR="005751D0" w:rsidRPr="00534B37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  <w:p w:rsidR="005751D0" w:rsidRPr="00534B37" w:rsidRDefault="005751D0" w:rsidP="00D82B5F">
            <w:pPr>
              <w:jc w:val="both"/>
              <w:rPr>
                <w:rFonts w:ascii="Tahoma" w:hAnsi="Tahoma" w:cs="Tahoma"/>
                <w:lang w:eastAsia="es-EC"/>
              </w:rPr>
            </w:pPr>
          </w:p>
        </w:tc>
      </w:tr>
      <w:tr w:rsidR="005751D0" w:rsidRPr="00C41158" w:rsidTr="001C7F43">
        <w:trPr>
          <w:trHeight w:val="160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82B5F" w:rsidRPr="005751D0" w:rsidRDefault="001C3BA8" w:rsidP="004D7360">
            <w:pPr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d) </w:t>
            </w:r>
            <w:r w:rsidRPr="001C3BA8">
              <w:rPr>
                <w:rFonts w:ascii="Tahoma" w:hAnsi="Tahoma" w:cs="Tahoma"/>
              </w:rPr>
              <w:t xml:space="preserve">Habilidad para aplicar los niveles de lecturas en función de la comprensión de los </w:t>
            </w:r>
            <w:r w:rsidRPr="001C3BA8">
              <w:rPr>
                <w:rFonts w:ascii="Tahoma" w:hAnsi="Tahoma" w:cs="Tahoma"/>
              </w:rPr>
              <w:lastRenderedPageBreak/>
              <w:t>textos y su evaluación.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  <w:p w:rsidR="00F2206A" w:rsidRPr="00C41158" w:rsidRDefault="00F2206A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  <w:r w:rsidRPr="00F2206A">
              <w:rPr>
                <w:rFonts w:ascii="Tahoma" w:hAnsi="Tahoma" w:cs="Tahoma"/>
                <w:lang w:val="es-EC" w:eastAsia="es-EC"/>
              </w:rPr>
              <w:t>Media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  <w:p w:rsidR="00F2206A" w:rsidRPr="00F2206A" w:rsidRDefault="00F2206A" w:rsidP="00F2206A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  <w:r>
              <w:rPr>
                <w:rFonts w:ascii="Tahoma" w:hAnsi="Tahoma" w:cs="Tahoma"/>
                <w:lang w:val="es-EC" w:eastAsia="es-EC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F2206A" w:rsidRDefault="00F2206A" w:rsidP="001C7F43">
            <w:pPr>
              <w:tabs>
                <w:tab w:val="num" w:pos="360"/>
              </w:tabs>
              <w:rPr>
                <w:rFonts w:ascii="Tahoma" w:hAnsi="Tahoma" w:cs="Tahoma"/>
                <w:lang w:val="es-EC" w:eastAsia="es-EC"/>
              </w:rPr>
            </w:pPr>
            <w:r w:rsidRPr="00F2206A">
              <w:rPr>
                <w:rFonts w:ascii="Tahoma" w:hAnsi="Tahoma" w:cs="Tahoma"/>
                <w:lang w:val="es-EC" w:eastAsia="es-EC"/>
              </w:rPr>
              <w:t xml:space="preserve">Elaborar investigaciones, ensayos y exposiciones de </w:t>
            </w:r>
            <w:r w:rsidRPr="00F2206A">
              <w:rPr>
                <w:rFonts w:ascii="Tahoma" w:hAnsi="Tahoma" w:cs="Tahoma"/>
                <w:lang w:val="es-EC" w:eastAsia="es-EC"/>
              </w:rPr>
              <w:lastRenderedPageBreak/>
              <w:t>manera individual y grupal.</w:t>
            </w:r>
          </w:p>
        </w:tc>
      </w:tr>
      <w:tr w:rsidR="005751D0" w:rsidRPr="00C41158" w:rsidTr="001C7F43">
        <w:trPr>
          <w:trHeight w:val="179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3BA8" w:rsidRPr="001C3BA8" w:rsidRDefault="001C3BA8" w:rsidP="004D7360">
            <w:pPr>
              <w:ind w:left="300" w:hanging="3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e) </w:t>
            </w:r>
            <w:r w:rsidRPr="001C3BA8">
              <w:rPr>
                <w:rFonts w:ascii="Tahoma" w:hAnsi="Tahoma" w:cs="Tahoma"/>
              </w:rPr>
              <w:t>Habilidad para trabajar de forma individual y como miembro de equipos interdisciplinarios en diversos entornos culturales y sociales.</w:t>
            </w:r>
          </w:p>
          <w:p w:rsidR="005751D0" w:rsidRPr="00C41158" w:rsidRDefault="005751D0" w:rsidP="001C7F43">
            <w:pPr>
              <w:pStyle w:val="Prrafodelista"/>
              <w:ind w:left="241"/>
              <w:jc w:val="both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</w:tc>
      </w:tr>
      <w:tr w:rsidR="005751D0" w:rsidRPr="00C41158" w:rsidTr="001C7F43">
        <w:trPr>
          <w:trHeight w:val="69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C3BA8" w:rsidRPr="001C3BA8" w:rsidRDefault="001C3BA8" w:rsidP="001C3BA8">
            <w:pPr>
              <w:ind w:left="300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f) </w:t>
            </w:r>
            <w:r w:rsidRPr="001C3BA8">
              <w:rPr>
                <w:rFonts w:ascii="Tahoma" w:hAnsi="Tahoma" w:cs="Tahoma"/>
              </w:rPr>
              <w:t>Comprender la diferencia entre inferencias generadas por la información implícita del texto y por las elaboradas por el lector.</w:t>
            </w:r>
          </w:p>
          <w:p w:rsidR="005751D0" w:rsidRPr="00C41158" w:rsidRDefault="005751D0" w:rsidP="001C7F43">
            <w:pPr>
              <w:pStyle w:val="Prrafodelista"/>
              <w:ind w:left="241"/>
              <w:jc w:val="both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</w:tc>
      </w:tr>
      <w:tr w:rsidR="005751D0" w:rsidRPr="00C41158" w:rsidTr="001C7F43">
        <w:trPr>
          <w:trHeight w:val="101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751D0" w:rsidRPr="001C3BA8" w:rsidRDefault="001C3BA8" w:rsidP="001C3BA8">
            <w:pPr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g) </w:t>
            </w:r>
            <w:r w:rsidRPr="001C3BA8">
              <w:rPr>
                <w:rFonts w:ascii="Tahoma" w:hAnsi="Tahoma" w:cs="Tahoma"/>
              </w:rPr>
              <w:t>Mantener valores éticos, culturales, ambientales y sociales en el desempeño de sus actividades profesionales.</w:t>
            </w:r>
          </w:p>
          <w:p w:rsidR="00D82B5F" w:rsidRPr="00C41158" w:rsidRDefault="00D82B5F" w:rsidP="00D82B5F">
            <w:pPr>
              <w:pStyle w:val="Prrafodelista"/>
              <w:ind w:left="241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  <w:p w:rsidR="005751D0" w:rsidRPr="00074505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lang w:val="es-EC" w:eastAsia="es-E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jc w:val="both"/>
              <w:rPr>
                <w:rFonts w:ascii="Tahoma" w:hAnsi="Tahoma" w:cs="Tahoma"/>
                <w:b/>
                <w:lang w:eastAsia="es-EC"/>
              </w:rPr>
            </w:pPr>
          </w:p>
        </w:tc>
      </w:tr>
      <w:tr w:rsidR="005751D0" w:rsidRPr="00C41158" w:rsidTr="00F2206A">
        <w:trPr>
          <w:trHeight w:val="1638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82B5F" w:rsidRPr="00F2206A" w:rsidRDefault="00F2206A" w:rsidP="00F2206A">
            <w:pPr>
              <w:ind w:left="300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h) </w:t>
            </w:r>
            <w:r w:rsidRPr="00F2206A">
              <w:rPr>
                <w:rFonts w:ascii="Tahoma" w:hAnsi="Tahoma" w:cs="Tahoma"/>
              </w:rPr>
              <w:t xml:space="preserve">Reconocer La importancia del texto científico en la formación profesional.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2B5F" w:rsidRDefault="00D82B5F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  <w:p w:rsidR="00D82B5F" w:rsidRDefault="00D82B5F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  <w:p w:rsidR="005751D0" w:rsidRPr="00F2206A" w:rsidRDefault="00F2206A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  <w:r w:rsidRPr="00F2206A">
              <w:rPr>
                <w:rFonts w:ascii="Tahoma" w:hAnsi="Tahoma" w:cs="Tahoma"/>
                <w:lang w:val="es-EC" w:eastAsia="es-EC"/>
              </w:rPr>
              <w:t>Media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2B5F" w:rsidRDefault="00D82B5F" w:rsidP="001C7F43">
            <w:pPr>
              <w:tabs>
                <w:tab w:val="num" w:pos="360"/>
              </w:tabs>
              <w:rPr>
                <w:rFonts w:ascii="Tahoma" w:hAnsi="Tahoma" w:cs="Tahoma"/>
                <w:lang w:val="es-EC" w:eastAsia="es-EC"/>
              </w:rPr>
            </w:pPr>
          </w:p>
          <w:p w:rsidR="00D82B5F" w:rsidRDefault="00D82B5F" w:rsidP="001C7F43">
            <w:pPr>
              <w:tabs>
                <w:tab w:val="num" w:pos="360"/>
              </w:tabs>
              <w:rPr>
                <w:rFonts w:ascii="Tahoma" w:hAnsi="Tahoma" w:cs="Tahoma"/>
                <w:lang w:val="es-EC" w:eastAsia="es-EC"/>
              </w:rPr>
            </w:pPr>
          </w:p>
          <w:p w:rsidR="005751D0" w:rsidRPr="00F2206A" w:rsidRDefault="00F2206A" w:rsidP="00F2206A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  <w:r w:rsidRPr="00F2206A">
              <w:rPr>
                <w:rFonts w:ascii="Tahoma" w:hAnsi="Tahoma" w:cs="Tahoma"/>
                <w:lang w:val="es-EC" w:eastAsia="es-EC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F2206A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  <w:r w:rsidRPr="00F2206A">
              <w:rPr>
                <w:rFonts w:ascii="Tahoma" w:hAnsi="Tahoma" w:cs="Tahoma"/>
              </w:rPr>
              <w:t>Desarrollar investigaciones mediante guías de investigación en  grupos de trabajo.</w:t>
            </w:r>
          </w:p>
        </w:tc>
      </w:tr>
      <w:tr w:rsidR="005751D0" w:rsidRPr="00C41158" w:rsidTr="001C7F43">
        <w:trPr>
          <w:trHeight w:val="151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2206A" w:rsidRPr="00F2206A" w:rsidRDefault="00F2206A" w:rsidP="00F2206A">
            <w:pPr>
              <w:ind w:left="300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i) </w:t>
            </w:r>
            <w:r w:rsidRPr="00F2206A">
              <w:rPr>
                <w:rFonts w:ascii="Tahoma" w:hAnsi="Tahoma" w:cs="Tahoma"/>
              </w:rPr>
              <w:t>Compromiso con la calidad, puntualidad y la actualización profesional durante toda su vida.</w:t>
            </w:r>
          </w:p>
          <w:p w:rsidR="005751D0" w:rsidRPr="00C41158" w:rsidRDefault="005751D0" w:rsidP="001C7F43">
            <w:pPr>
              <w:pStyle w:val="Prrafodelista"/>
              <w:ind w:left="241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</w:tc>
      </w:tr>
      <w:tr w:rsidR="005751D0" w:rsidRPr="00C41158" w:rsidTr="001C7F43">
        <w:trPr>
          <w:trHeight w:val="190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751D0" w:rsidRDefault="00F2206A" w:rsidP="004D7360">
            <w:pPr>
              <w:ind w:left="300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j) </w:t>
            </w:r>
            <w:r w:rsidRPr="00F2206A">
              <w:rPr>
                <w:rFonts w:ascii="Tahoma" w:hAnsi="Tahoma" w:cs="Tahoma"/>
              </w:rPr>
              <w:t>Distinguir un texto científico entre otros textos.</w:t>
            </w:r>
          </w:p>
          <w:p w:rsidR="004D7360" w:rsidRPr="004D7360" w:rsidRDefault="004D7360" w:rsidP="004D7360">
            <w:pPr>
              <w:ind w:left="300" w:hanging="283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</w:tc>
      </w:tr>
      <w:tr w:rsidR="005751D0" w:rsidRPr="00C41158" w:rsidTr="001C7F43">
        <w:trPr>
          <w:trHeight w:val="190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F2206A" w:rsidRDefault="00F2206A" w:rsidP="00F2206A">
            <w:pPr>
              <w:ind w:left="300" w:hanging="3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k) </w:t>
            </w:r>
            <w:r w:rsidRPr="00F2206A">
              <w:rPr>
                <w:rFonts w:ascii="Tahoma" w:hAnsi="Tahoma" w:cs="Tahoma"/>
              </w:rPr>
              <w:t xml:space="preserve">Utilizar herramientas tecnológicas de punta para el desarrollo de sus actividades académicas, con un mayor grado de análisis, reflexión e </w:t>
            </w:r>
            <w:r w:rsidRPr="00F2206A">
              <w:rPr>
                <w:rFonts w:ascii="Tahoma" w:hAnsi="Tahoma" w:cs="Tahoma"/>
              </w:rPr>
              <w:lastRenderedPageBreak/>
              <w:t>investigación.</w:t>
            </w:r>
          </w:p>
          <w:p w:rsidR="005751D0" w:rsidRPr="00C41158" w:rsidRDefault="005751D0" w:rsidP="001C7F43">
            <w:pPr>
              <w:pStyle w:val="Prrafodelista"/>
              <w:ind w:left="241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jc w:val="center"/>
              <w:rPr>
                <w:rFonts w:ascii="Tahoma" w:hAnsi="Tahoma" w:cs="Tahoma"/>
                <w:lang w:val="es-EC" w:eastAsia="es-E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51D0" w:rsidRPr="00C41158" w:rsidRDefault="005751D0" w:rsidP="001C7F43">
            <w:pPr>
              <w:tabs>
                <w:tab w:val="num" w:pos="360"/>
              </w:tabs>
              <w:rPr>
                <w:rFonts w:ascii="Tahoma" w:hAnsi="Tahoma" w:cs="Tahoma"/>
                <w:b/>
                <w:lang w:val="es-EC" w:eastAsia="es-EC"/>
              </w:rPr>
            </w:pPr>
          </w:p>
        </w:tc>
      </w:tr>
    </w:tbl>
    <w:p w:rsidR="00D82CDF" w:rsidRDefault="00D82CDF" w:rsidP="00D82CDF">
      <w:pPr>
        <w:jc w:val="both"/>
        <w:rPr>
          <w:rFonts w:ascii="Tahoma" w:hAnsi="Tahoma" w:cs="Tahoma"/>
          <w:b/>
        </w:rPr>
      </w:pPr>
    </w:p>
    <w:p w:rsidR="0092502A" w:rsidRPr="00C41158" w:rsidRDefault="0092502A" w:rsidP="00D82CDF">
      <w:pPr>
        <w:jc w:val="both"/>
        <w:rPr>
          <w:rFonts w:ascii="Tahoma" w:hAnsi="Tahoma" w:cs="Tahoma"/>
        </w:rPr>
      </w:pPr>
      <w:r w:rsidRPr="00C41158">
        <w:rPr>
          <w:rFonts w:ascii="Tahoma" w:hAnsi="Tahoma" w:cs="Tahoma"/>
          <w:b/>
        </w:rPr>
        <w:t>10.-   ESTRATEGIAS METODOLOGICAS:</w:t>
      </w:r>
    </w:p>
    <w:p w:rsidR="00534B37" w:rsidRDefault="00534B37" w:rsidP="0092502A">
      <w:pPr>
        <w:ind w:left="360"/>
        <w:jc w:val="both"/>
        <w:rPr>
          <w:rFonts w:ascii="Tahoma" w:hAnsi="Tahoma" w:cs="Tahoma"/>
        </w:rPr>
      </w:pP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>La asignatura será abordada a través de técnicas activas que potencien la participación permanente de los y las  estudiantes en los procesos de aprendizaje; se dará énfasis a la reflexión y a la crítica propositiva.</w:t>
      </w: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 xml:space="preserve"> Se utilizarán las siguientes técnicas:</w:t>
      </w: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>•</w:t>
      </w:r>
      <w:r w:rsidRPr="00F2206A">
        <w:rPr>
          <w:rFonts w:ascii="Tahoma" w:hAnsi="Tahoma" w:cs="Tahoma"/>
        </w:rPr>
        <w:tab/>
        <w:t>Mesas redondas</w:t>
      </w: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>•</w:t>
      </w:r>
      <w:r w:rsidRPr="00F2206A">
        <w:rPr>
          <w:rFonts w:ascii="Tahoma" w:hAnsi="Tahoma" w:cs="Tahoma"/>
        </w:rPr>
        <w:tab/>
        <w:t>Trabajos grupales e individuales</w:t>
      </w: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>•</w:t>
      </w:r>
      <w:r w:rsidRPr="00F2206A">
        <w:rPr>
          <w:rFonts w:ascii="Tahoma" w:hAnsi="Tahoma" w:cs="Tahoma"/>
        </w:rPr>
        <w:tab/>
        <w:t>Trabajos de investigación</w:t>
      </w: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>•</w:t>
      </w:r>
      <w:r w:rsidRPr="00F2206A">
        <w:rPr>
          <w:rFonts w:ascii="Tahoma" w:hAnsi="Tahoma" w:cs="Tahoma"/>
        </w:rPr>
        <w:tab/>
        <w:t>Conferencias</w:t>
      </w: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>•</w:t>
      </w:r>
      <w:r w:rsidRPr="00F2206A">
        <w:rPr>
          <w:rFonts w:ascii="Tahoma" w:hAnsi="Tahoma" w:cs="Tahoma"/>
        </w:rPr>
        <w:tab/>
        <w:t xml:space="preserve">Presentaciones en </w:t>
      </w:r>
      <w:proofErr w:type="spellStart"/>
      <w:r w:rsidRPr="00F2206A">
        <w:rPr>
          <w:rFonts w:ascii="Tahoma" w:hAnsi="Tahoma" w:cs="Tahoma"/>
        </w:rPr>
        <w:t>Power</w:t>
      </w:r>
      <w:proofErr w:type="spellEnd"/>
      <w:r w:rsidRPr="00F2206A">
        <w:rPr>
          <w:rFonts w:ascii="Tahoma" w:hAnsi="Tahoma" w:cs="Tahoma"/>
        </w:rPr>
        <w:t xml:space="preserve"> </w:t>
      </w:r>
      <w:proofErr w:type="spellStart"/>
      <w:r w:rsidRPr="00F2206A">
        <w:rPr>
          <w:rFonts w:ascii="Tahoma" w:hAnsi="Tahoma" w:cs="Tahoma"/>
        </w:rPr>
        <w:t>point</w:t>
      </w:r>
      <w:proofErr w:type="spellEnd"/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>•</w:t>
      </w:r>
      <w:r w:rsidRPr="00F2206A">
        <w:rPr>
          <w:rFonts w:ascii="Tahoma" w:hAnsi="Tahoma" w:cs="Tahoma"/>
        </w:rPr>
        <w:tab/>
        <w:t xml:space="preserve">Organizadores gráficos </w:t>
      </w: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>•</w:t>
      </w:r>
      <w:r w:rsidRPr="00F2206A">
        <w:rPr>
          <w:rFonts w:ascii="Tahoma" w:hAnsi="Tahoma" w:cs="Tahoma"/>
        </w:rPr>
        <w:tab/>
        <w:t>Lectura comentada</w:t>
      </w: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>•</w:t>
      </w:r>
      <w:r w:rsidRPr="00F2206A">
        <w:rPr>
          <w:rFonts w:ascii="Tahoma" w:hAnsi="Tahoma" w:cs="Tahoma"/>
        </w:rPr>
        <w:tab/>
        <w:t xml:space="preserve">Exposiciones </w:t>
      </w: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>•</w:t>
      </w:r>
      <w:r w:rsidRPr="00F2206A">
        <w:rPr>
          <w:rFonts w:ascii="Tahoma" w:hAnsi="Tahoma" w:cs="Tahoma"/>
        </w:rPr>
        <w:tab/>
        <w:t>Foro</w:t>
      </w:r>
    </w:p>
    <w:p w:rsidR="00F2206A" w:rsidRPr="00F2206A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>•</w:t>
      </w:r>
      <w:r w:rsidRPr="00F2206A">
        <w:rPr>
          <w:rFonts w:ascii="Tahoma" w:hAnsi="Tahoma" w:cs="Tahoma"/>
        </w:rPr>
        <w:tab/>
        <w:t>Bibliotecas</w:t>
      </w:r>
    </w:p>
    <w:p w:rsidR="00D82CDF" w:rsidRDefault="00F2206A" w:rsidP="00F2206A">
      <w:pPr>
        <w:ind w:left="284"/>
        <w:jc w:val="both"/>
        <w:rPr>
          <w:rFonts w:ascii="Tahoma" w:hAnsi="Tahoma" w:cs="Tahoma"/>
        </w:rPr>
      </w:pPr>
      <w:r w:rsidRPr="00F2206A">
        <w:rPr>
          <w:rFonts w:ascii="Tahoma" w:hAnsi="Tahoma" w:cs="Tahoma"/>
        </w:rPr>
        <w:t>•</w:t>
      </w:r>
      <w:r w:rsidRPr="00F2206A">
        <w:rPr>
          <w:rFonts w:ascii="Tahoma" w:hAnsi="Tahoma" w:cs="Tahoma"/>
        </w:rPr>
        <w:tab/>
        <w:t>Internet</w:t>
      </w:r>
    </w:p>
    <w:p w:rsidR="00F2206A" w:rsidRDefault="00F2206A" w:rsidP="00F2206A">
      <w:pPr>
        <w:ind w:left="284"/>
        <w:jc w:val="both"/>
        <w:rPr>
          <w:rFonts w:ascii="Tahoma" w:hAnsi="Tahoma" w:cs="Tahoma"/>
          <w:b/>
        </w:rPr>
      </w:pPr>
    </w:p>
    <w:p w:rsidR="0092502A" w:rsidRDefault="0092502A" w:rsidP="00D82CDF">
      <w:pPr>
        <w:jc w:val="both"/>
        <w:rPr>
          <w:rFonts w:ascii="Tahoma" w:hAnsi="Tahoma" w:cs="Tahoma"/>
          <w:bCs/>
        </w:rPr>
      </w:pPr>
      <w:r w:rsidRPr="00C41158">
        <w:rPr>
          <w:rFonts w:ascii="Tahoma" w:hAnsi="Tahoma" w:cs="Tahoma"/>
          <w:b/>
        </w:rPr>
        <w:t>11.- EVALUACIÓN DEL CURSO</w:t>
      </w:r>
      <w:r w:rsidRPr="00C41158">
        <w:rPr>
          <w:rFonts w:ascii="Tahoma" w:hAnsi="Tahoma" w:cs="Tahoma"/>
          <w:bCs/>
        </w:rPr>
        <w:t xml:space="preserve">. </w:t>
      </w:r>
    </w:p>
    <w:p w:rsidR="002A5903" w:rsidRPr="00C41158" w:rsidRDefault="002A5903" w:rsidP="0092502A">
      <w:pPr>
        <w:ind w:left="284"/>
        <w:jc w:val="both"/>
        <w:rPr>
          <w:rFonts w:ascii="Tahoma" w:hAnsi="Tahoma" w:cs="Tahoma"/>
          <w:bCs/>
        </w:rPr>
      </w:pPr>
    </w:p>
    <w:tbl>
      <w:tblPr>
        <w:tblStyle w:val="Tablaconcuadrcula"/>
        <w:tblW w:w="0" w:type="auto"/>
        <w:tblInd w:w="474" w:type="dxa"/>
        <w:tblLayout w:type="fixed"/>
        <w:tblLook w:val="04A0" w:firstRow="1" w:lastRow="0" w:firstColumn="1" w:lastColumn="0" w:noHBand="0" w:noVBand="1"/>
      </w:tblPr>
      <w:tblGrid>
        <w:gridCol w:w="2668"/>
        <w:gridCol w:w="2071"/>
        <w:gridCol w:w="2173"/>
        <w:gridCol w:w="1985"/>
      </w:tblGrid>
      <w:tr w:rsidR="0092502A" w:rsidRPr="00C41158" w:rsidTr="00D82CDF">
        <w:trPr>
          <w:trHeight w:val="563"/>
        </w:trPr>
        <w:tc>
          <w:tcPr>
            <w:tcW w:w="2668" w:type="dxa"/>
          </w:tcPr>
          <w:p w:rsidR="0092502A" w:rsidRPr="00C41158" w:rsidRDefault="0092502A" w:rsidP="00913A32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1" w:type="dxa"/>
          </w:tcPr>
          <w:p w:rsidR="0092502A" w:rsidRPr="00C41158" w:rsidRDefault="0092502A" w:rsidP="00913A32">
            <w:pPr>
              <w:jc w:val="both"/>
              <w:rPr>
                <w:rFonts w:ascii="Tahoma" w:hAnsi="Tahoma" w:cs="Tahoma"/>
                <w:b/>
                <w:bCs/>
              </w:rPr>
            </w:pPr>
            <w:r w:rsidRPr="00C41158">
              <w:rPr>
                <w:rFonts w:ascii="Tahoma" w:hAnsi="Tahoma" w:cs="Tahoma"/>
                <w:b/>
                <w:bCs/>
              </w:rPr>
              <w:t xml:space="preserve">Primer Parcial </w:t>
            </w:r>
          </w:p>
        </w:tc>
        <w:tc>
          <w:tcPr>
            <w:tcW w:w="2173" w:type="dxa"/>
          </w:tcPr>
          <w:p w:rsidR="0092502A" w:rsidRPr="00C41158" w:rsidRDefault="0092502A" w:rsidP="00913A32">
            <w:pPr>
              <w:jc w:val="both"/>
              <w:rPr>
                <w:rFonts w:ascii="Tahoma" w:hAnsi="Tahoma" w:cs="Tahoma"/>
                <w:b/>
                <w:bCs/>
              </w:rPr>
            </w:pPr>
            <w:r w:rsidRPr="00C41158">
              <w:rPr>
                <w:rFonts w:ascii="Tahoma" w:hAnsi="Tahoma" w:cs="Tahoma"/>
                <w:b/>
                <w:bCs/>
              </w:rPr>
              <w:t>Segundo Parcial</w:t>
            </w:r>
          </w:p>
        </w:tc>
        <w:tc>
          <w:tcPr>
            <w:tcW w:w="1985" w:type="dxa"/>
          </w:tcPr>
          <w:p w:rsidR="0092502A" w:rsidRPr="00C41158" w:rsidRDefault="0092502A" w:rsidP="00913A32">
            <w:pPr>
              <w:jc w:val="both"/>
              <w:rPr>
                <w:rFonts w:ascii="Tahoma" w:hAnsi="Tahoma" w:cs="Tahoma"/>
                <w:b/>
                <w:bCs/>
              </w:rPr>
            </w:pPr>
            <w:r w:rsidRPr="00C41158">
              <w:rPr>
                <w:rFonts w:ascii="Tahoma" w:hAnsi="Tahoma" w:cs="Tahoma"/>
                <w:b/>
                <w:bCs/>
              </w:rPr>
              <w:t xml:space="preserve">Recuperación </w:t>
            </w:r>
          </w:p>
        </w:tc>
      </w:tr>
      <w:tr w:rsidR="0092502A" w:rsidRPr="00C41158" w:rsidTr="00D82CDF">
        <w:trPr>
          <w:trHeight w:val="969"/>
        </w:trPr>
        <w:tc>
          <w:tcPr>
            <w:tcW w:w="2668" w:type="dxa"/>
          </w:tcPr>
          <w:p w:rsidR="0092502A" w:rsidRPr="00C41158" w:rsidRDefault="0092502A" w:rsidP="00913A3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92502A" w:rsidRPr="00C41158" w:rsidRDefault="0092502A" w:rsidP="00534B37">
            <w:pPr>
              <w:jc w:val="both"/>
              <w:rPr>
                <w:rFonts w:ascii="Tahoma" w:hAnsi="Tahoma" w:cs="Tahoma"/>
                <w:b/>
                <w:bCs/>
              </w:rPr>
            </w:pPr>
            <w:r w:rsidRPr="00C41158">
              <w:rPr>
                <w:rFonts w:ascii="Tahoma" w:hAnsi="Tahoma" w:cs="Tahoma"/>
                <w:b/>
                <w:bCs/>
              </w:rPr>
              <w:t xml:space="preserve">Trabajo individual </w:t>
            </w:r>
            <w:r w:rsidR="00534B37">
              <w:rPr>
                <w:rFonts w:ascii="Tahoma" w:hAnsi="Tahoma" w:cs="Tahoma"/>
                <w:b/>
                <w:bCs/>
              </w:rPr>
              <w:t>40</w:t>
            </w:r>
            <w:r w:rsidRPr="00C41158">
              <w:rPr>
                <w:rFonts w:ascii="Tahoma" w:hAnsi="Tahoma" w:cs="Tahoma"/>
                <w:b/>
                <w:bCs/>
              </w:rPr>
              <w:t>%</w:t>
            </w:r>
          </w:p>
        </w:tc>
        <w:tc>
          <w:tcPr>
            <w:tcW w:w="2071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173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92502A" w:rsidRPr="00C41158" w:rsidTr="00D82CDF">
        <w:trPr>
          <w:trHeight w:val="282"/>
        </w:trPr>
        <w:tc>
          <w:tcPr>
            <w:tcW w:w="2668" w:type="dxa"/>
          </w:tcPr>
          <w:p w:rsidR="0092502A" w:rsidRPr="00C41158" w:rsidRDefault="00A4553B" w:rsidP="00A4553B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Lecciones</w:t>
            </w:r>
            <w:r w:rsidR="0092502A" w:rsidRPr="00C41158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2071" w:type="dxa"/>
          </w:tcPr>
          <w:p w:rsidR="0092502A" w:rsidRPr="00C41158" w:rsidRDefault="00A5148E" w:rsidP="00A5148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  <w:r w:rsidR="0092502A" w:rsidRPr="00C41158">
              <w:rPr>
                <w:rFonts w:ascii="Tahoma" w:hAnsi="Tahoma" w:cs="Tahoma"/>
                <w:bCs/>
              </w:rPr>
              <w:t>%</w:t>
            </w:r>
          </w:p>
        </w:tc>
        <w:tc>
          <w:tcPr>
            <w:tcW w:w="2173" w:type="dxa"/>
          </w:tcPr>
          <w:p w:rsidR="0092502A" w:rsidRPr="00C41158" w:rsidRDefault="00A5148E" w:rsidP="00A5148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  <w:r w:rsidR="0092502A" w:rsidRPr="00C41158">
              <w:rPr>
                <w:rFonts w:ascii="Tahoma" w:hAnsi="Tahoma" w:cs="Tahoma"/>
                <w:bCs/>
              </w:rPr>
              <w:t>%</w:t>
            </w:r>
          </w:p>
        </w:tc>
        <w:tc>
          <w:tcPr>
            <w:tcW w:w="1985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92502A" w:rsidRPr="00C41158" w:rsidTr="00D82CDF">
        <w:trPr>
          <w:trHeight w:val="267"/>
        </w:trPr>
        <w:tc>
          <w:tcPr>
            <w:tcW w:w="2668" w:type="dxa"/>
          </w:tcPr>
          <w:p w:rsidR="0092502A" w:rsidRPr="00C41158" w:rsidRDefault="00A4553B" w:rsidP="00A4553B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Aportes</w:t>
            </w:r>
          </w:p>
        </w:tc>
        <w:tc>
          <w:tcPr>
            <w:tcW w:w="2071" w:type="dxa"/>
          </w:tcPr>
          <w:p w:rsidR="0092502A" w:rsidRPr="00C41158" w:rsidRDefault="009E1585" w:rsidP="00913A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</w:t>
            </w:r>
            <w:r w:rsidR="0092502A" w:rsidRPr="00C41158">
              <w:rPr>
                <w:rFonts w:ascii="Tahoma" w:hAnsi="Tahoma" w:cs="Tahoma"/>
                <w:bCs/>
              </w:rPr>
              <w:t>5%</w:t>
            </w:r>
          </w:p>
        </w:tc>
        <w:tc>
          <w:tcPr>
            <w:tcW w:w="2173" w:type="dxa"/>
          </w:tcPr>
          <w:p w:rsidR="0092502A" w:rsidRPr="00C41158" w:rsidRDefault="009E1585" w:rsidP="00913A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</w:t>
            </w:r>
            <w:r w:rsidR="0092502A" w:rsidRPr="00C41158">
              <w:rPr>
                <w:rFonts w:ascii="Tahoma" w:hAnsi="Tahoma" w:cs="Tahoma"/>
                <w:bCs/>
              </w:rPr>
              <w:t>5%</w:t>
            </w:r>
          </w:p>
        </w:tc>
        <w:tc>
          <w:tcPr>
            <w:tcW w:w="1985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A5148E" w:rsidRPr="00C41158" w:rsidTr="00D82CDF">
        <w:trPr>
          <w:trHeight w:val="282"/>
        </w:trPr>
        <w:tc>
          <w:tcPr>
            <w:tcW w:w="2668" w:type="dxa"/>
          </w:tcPr>
          <w:p w:rsidR="00A5148E" w:rsidRDefault="00A5148E" w:rsidP="00A4553B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Deberes</w:t>
            </w:r>
          </w:p>
        </w:tc>
        <w:tc>
          <w:tcPr>
            <w:tcW w:w="2071" w:type="dxa"/>
          </w:tcPr>
          <w:p w:rsidR="00A5148E" w:rsidRPr="00C41158" w:rsidRDefault="009E1585" w:rsidP="00913A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</w:t>
            </w:r>
            <w:r w:rsidR="00A5148E">
              <w:rPr>
                <w:rFonts w:ascii="Tahoma" w:hAnsi="Tahoma" w:cs="Tahoma"/>
                <w:bCs/>
              </w:rPr>
              <w:t>5%</w:t>
            </w:r>
          </w:p>
        </w:tc>
        <w:tc>
          <w:tcPr>
            <w:tcW w:w="2173" w:type="dxa"/>
          </w:tcPr>
          <w:p w:rsidR="00A5148E" w:rsidRPr="00C41158" w:rsidRDefault="009E1585" w:rsidP="00913A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</w:t>
            </w:r>
            <w:r w:rsidR="00A5148E">
              <w:rPr>
                <w:rFonts w:ascii="Tahoma" w:hAnsi="Tahoma" w:cs="Tahoma"/>
                <w:bCs/>
              </w:rPr>
              <w:t>5%</w:t>
            </w:r>
          </w:p>
        </w:tc>
        <w:tc>
          <w:tcPr>
            <w:tcW w:w="1985" w:type="dxa"/>
          </w:tcPr>
          <w:p w:rsidR="00A5148E" w:rsidRPr="00C41158" w:rsidRDefault="00A5148E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A5148E" w:rsidRPr="00C41158" w:rsidTr="00D82CDF">
        <w:trPr>
          <w:trHeight w:val="282"/>
        </w:trPr>
        <w:tc>
          <w:tcPr>
            <w:tcW w:w="2668" w:type="dxa"/>
          </w:tcPr>
          <w:p w:rsidR="00A5148E" w:rsidRDefault="00A5148E" w:rsidP="00A4553B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Talleres de clases</w:t>
            </w:r>
          </w:p>
        </w:tc>
        <w:tc>
          <w:tcPr>
            <w:tcW w:w="2071" w:type="dxa"/>
          </w:tcPr>
          <w:p w:rsidR="00A5148E" w:rsidRPr="00C41158" w:rsidRDefault="00A5148E" w:rsidP="00913A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10%</w:t>
            </w:r>
          </w:p>
        </w:tc>
        <w:tc>
          <w:tcPr>
            <w:tcW w:w="2173" w:type="dxa"/>
          </w:tcPr>
          <w:p w:rsidR="00A5148E" w:rsidRPr="00C41158" w:rsidRDefault="00A5148E" w:rsidP="00913A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10%</w:t>
            </w:r>
          </w:p>
        </w:tc>
        <w:tc>
          <w:tcPr>
            <w:tcW w:w="1985" w:type="dxa"/>
          </w:tcPr>
          <w:p w:rsidR="00A5148E" w:rsidRPr="00C41158" w:rsidRDefault="00A5148E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92502A" w:rsidRPr="00C41158" w:rsidTr="00D82CDF">
        <w:trPr>
          <w:trHeight w:val="282"/>
        </w:trPr>
        <w:tc>
          <w:tcPr>
            <w:tcW w:w="2668" w:type="dxa"/>
          </w:tcPr>
          <w:p w:rsidR="0092502A" w:rsidRPr="00C41158" w:rsidRDefault="00A4553B" w:rsidP="00A4553B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Estudio de casos</w:t>
            </w:r>
          </w:p>
        </w:tc>
        <w:tc>
          <w:tcPr>
            <w:tcW w:w="2071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  <w:r w:rsidRPr="00C41158">
              <w:rPr>
                <w:rFonts w:ascii="Tahoma" w:hAnsi="Tahoma" w:cs="Tahoma"/>
                <w:bCs/>
              </w:rPr>
              <w:t>10%</w:t>
            </w:r>
          </w:p>
        </w:tc>
        <w:tc>
          <w:tcPr>
            <w:tcW w:w="2173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  <w:r w:rsidRPr="00C41158">
              <w:rPr>
                <w:rFonts w:ascii="Tahoma" w:hAnsi="Tahoma" w:cs="Tahoma"/>
                <w:bCs/>
              </w:rPr>
              <w:t>10%</w:t>
            </w:r>
          </w:p>
        </w:tc>
        <w:tc>
          <w:tcPr>
            <w:tcW w:w="1985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92502A" w:rsidRPr="00C41158" w:rsidTr="00D82CDF">
        <w:trPr>
          <w:trHeight w:val="578"/>
        </w:trPr>
        <w:tc>
          <w:tcPr>
            <w:tcW w:w="2668" w:type="dxa"/>
          </w:tcPr>
          <w:p w:rsidR="0092502A" w:rsidRPr="00C41158" w:rsidRDefault="0092502A" w:rsidP="00913A32">
            <w:pPr>
              <w:rPr>
                <w:rFonts w:ascii="Tahoma" w:hAnsi="Tahoma" w:cs="Tahoma"/>
                <w:b/>
                <w:bCs/>
              </w:rPr>
            </w:pPr>
            <w:r w:rsidRPr="00C41158">
              <w:rPr>
                <w:rFonts w:ascii="Tahoma" w:hAnsi="Tahoma" w:cs="Tahoma"/>
                <w:b/>
                <w:bCs/>
              </w:rPr>
              <w:t xml:space="preserve">Trabajo de investigación  20% </w:t>
            </w:r>
          </w:p>
        </w:tc>
        <w:tc>
          <w:tcPr>
            <w:tcW w:w="2071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173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92502A" w:rsidRPr="00C41158" w:rsidTr="00D82CDF">
        <w:trPr>
          <w:trHeight w:val="282"/>
        </w:trPr>
        <w:tc>
          <w:tcPr>
            <w:tcW w:w="2668" w:type="dxa"/>
          </w:tcPr>
          <w:p w:rsidR="0092502A" w:rsidRPr="00C41158" w:rsidRDefault="00A5148E" w:rsidP="00A5148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Proyectos</w:t>
            </w:r>
          </w:p>
        </w:tc>
        <w:tc>
          <w:tcPr>
            <w:tcW w:w="2071" w:type="dxa"/>
          </w:tcPr>
          <w:p w:rsidR="0092502A" w:rsidRPr="00C41158" w:rsidRDefault="009E1585" w:rsidP="00913A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</w:t>
            </w:r>
            <w:r w:rsidR="0092502A" w:rsidRPr="00C41158">
              <w:rPr>
                <w:rFonts w:ascii="Tahoma" w:hAnsi="Tahoma" w:cs="Tahoma"/>
                <w:bCs/>
              </w:rPr>
              <w:t>5%</w:t>
            </w:r>
          </w:p>
        </w:tc>
        <w:tc>
          <w:tcPr>
            <w:tcW w:w="2173" w:type="dxa"/>
          </w:tcPr>
          <w:p w:rsidR="0092502A" w:rsidRPr="00C41158" w:rsidRDefault="009E1585" w:rsidP="00913A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</w:t>
            </w:r>
            <w:r w:rsidR="0092502A" w:rsidRPr="00C41158">
              <w:rPr>
                <w:rFonts w:ascii="Tahoma" w:hAnsi="Tahoma" w:cs="Tahoma"/>
                <w:bCs/>
              </w:rPr>
              <w:t>5%</w:t>
            </w:r>
          </w:p>
        </w:tc>
        <w:tc>
          <w:tcPr>
            <w:tcW w:w="1985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92502A" w:rsidRPr="00C41158" w:rsidTr="00D82CDF">
        <w:trPr>
          <w:trHeight w:val="282"/>
        </w:trPr>
        <w:tc>
          <w:tcPr>
            <w:tcW w:w="2668" w:type="dxa"/>
          </w:tcPr>
          <w:p w:rsidR="0092502A" w:rsidRPr="00C41158" w:rsidRDefault="00A5148E" w:rsidP="00A5148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Exposiciones</w:t>
            </w:r>
          </w:p>
        </w:tc>
        <w:tc>
          <w:tcPr>
            <w:tcW w:w="2071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  <w:r w:rsidRPr="00C41158">
              <w:rPr>
                <w:rFonts w:ascii="Tahoma" w:hAnsi="Tahoma" w:cs="Tahoma"/>
                <w:bCs/>
              </w:rPr>
              <w:t>15%</w:t>
            </w:r>
          </w:p>
        </w:tc>
        <w:tc>
          <w:tcPr>
            <w:tcW w:w="2173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  <w:r w:rsidRPr="00C41158">
              <w:rPr>
                <w:rFonts w:ascii="Tahoma" w:hAnsi="Tahoma" w:cs="Tahoma"/>
                <w:bCs/>
              </w:rPr>
              <w:t>15%</w:t>
            </w:r>
          </w:p>
        </w:tc>
        <w:tc>
          <w:tcPr>
            <w:tcW w:w="1985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92502A" w:rsidRPr="00C41158" w:rsidTr="00D82CDF">
        <w:trPr>
          <w:trHeight w:val="563"/>
        </w:trPr>
        <w:tc>
          <w:tcPr>
            <w:tcW w:w="2668" w:type="dxa"/>
          </w:tcPr>
          <w:p w:rsidR="0092502A" w:rsidRPr="00C41158" w:rsidRDefault="00A5148E" w:rsidP="00A5148E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Examen escrito 40%</w:t>
            </w:r>
          </w:p>
        </w:tc>
        <w:tc>
          <w:tcPr>
            <w:tcW w:w="2071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173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92502A" w:rsidRPr="00C41158" w:rsidTr="00D82CDF">
        <w:trPr>
          <w:trHeight w:val="282"/>
        </w:trPr>
        <w:tc>
          <w:tcPr>
            <w:tcW w:w="2668" w:type="dxa"/>
          </w:tcPr>
          <w:p w:rsidR="00D82CDF" w:rsidRPr="00D82CDF" w:rsidRDefault="00D82CDF" w:rsidP="00913A32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2502A" w:rsidRPr="00C41158" w:rsidRDefault="0092502A" w:rsidP="00913A32">
            <w:pPr>
              <w:jc w:val="both"/>
              <w:rPr>
                <w:rFonts w:ascii="Tahoma" w:hAnsi="Tahoma" w:cs="Tahoma"/>
                <w:b/>
                <w:bCs/>
              </w:rPr>
            </w:pPr>
            <w:r w:rsidRPr="00C41158">
              <w:rPr>
                <w:rFonts w:ascii="Tahoma" w:hAnsi="Tahoma" w:cs="Tahoma"/>
                <w:b/>
                <w:bCs/>
              </w:rPr>
              <w:t xml:space="preserve">Total </w:t>
            </w:r>
          </w:p>
        </w:tc>
        <w:tc>
          <w:tcPr>
            <w:tcW w:w="2071" w:type="dxa"/>
          </w:tcPr>
          <w:p w:rsidR="00D82CDF" w:rsidRPr="00D82CDF" w:rsidRDefault="00D82CDF" w:rsidP="00913A3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  <w:r w:rsidRPr="00C41158">
              <w:rPr>
                <w:rFonts w:ascii="Tahoma" w:hAnsi="Tahoma" w:cs="Tahoma"/>
                <w:bCs/>
              </w:rPr>
              <w:t>100%</w:t>
            </w:r>
          </w:p>
        </w:tc>
        <w:tc>
          <w:tcPr>
            <w:tcW w:w="2173" w:type="dxa"/>
          </w:tcPr>
          <w:p w:rsidR="00D82CDF" w:rsidRPr="00D82CDF" w:rsidRDefault="00D82CDF" w:rsidP="00913A3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  <w:r w:rsidRPr="00C41158">
              <w:rPr>
                <w:rFonts w:ascii="Tahoma" w:hAnsi="Tahoma" w:cs="Tahoma"/>
                <w:bCs/>
              </w:rPr>
              <w:t>100%</w:t>
            </w:r>
          </w:p>
        </w:tc>
        <w:tc>
          <w:tcPr>
            <w:tcW w:w="1985" w:type="dxa"/>
          </w:tcPr>
          <w:p w:rsidR="00D82CDF" w:rsidRPr="00D82CDF" w:rsidRDefault="00D82CDF" w:rsidP="00913A3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2502A" w:rsidRPr="00C41158" w:rsidRDefault="0092502A" w:rsidP="00913A32">
            <w:pPr>
              <w:jc w:val="center"/>
              <w:rPr>
                <w:rFonts w:ascii="Tahoma" w:hAnsi="Tahoma" w:cs="Tahoma"/>
                <w:bCs/>
              </w:rPr>
            </w:pPr>
            <w:r w:rsidRPr="00C41158">
              <w:rPr>
                <w:rFonts w:ascii="Tahoma" w:hAnsi="Tahoma" w:cs="Tahoma"/>
                <w:bCs/>
              </w:rPr>
              <w:t>100%</w:t>
            </w:r>
          </w:p>
        </w:tc>
      </w:tr>
    </w:tbl>
    <w:p w:rsidR="0092502A" w:rsidRPr="00C41158" w:rsidRDefault="0092502A" w:rsidP="0092502A">
      <w:pPr>
        <w:rPr>
          <w:rFonts w:ascii="Tahoma" w:hAnsi="Tahoma" w:cs="Tahoma"/>
          <w:b/>
          <w:color w:val="000000"/>
        </w:rPr>
      </w:pPr>
    </w:p>
    <w:p w:rsidR="00D82CDF" w:rsidRDefault="00D82CDF" w:rsidP="0092502A">
      <w:pPr>
        <w:jc w:val="both"/>
        <w:rPr>
          <w:rFonts w:ascii="Tahoma" w:hAnsi="Tahoma" w:cs="Tahoma"/>
          <w:b/>
        </w:rPr>
      </w:pPr>
    </w:p>
    <w:p w:rsidR="0092502A" w:rsidRPr="00C41158" w:rsidRDefault="0092502A" w:rsidP="005751D0">
      <w:pPr>
        <w:ind w:left="567" w:hanging="567"/>
        <w:jc w:val="both"/>
        <w:rPr>
          <w:rFonts w:ascii="Tahoma" w:hAnsi="Tahoma" w:cs="Tahoma"/>
          <w:b/>
        </w:rPr>
      </w:pPr>
      <w:r w:rsidRPr="00C41158">
        <w:rPr>
          <w:rFonts w:ascii="Tahoma" w:hAnsi="Tahoma" w:cs="Tahoma"/>
          <w:b/>
        </w:rPr>
        <w:t>12.-RESPONSABLE DE LA ELABORACIÓN DEL SYLLABUS Y FECHA DE ELABORACIÓN</w:t>
      </w:r>
    </w:p>
    <w:p w:rsidR="0092502A" w:rsidRPr="00C41158" w:rsidRDefault="0092502A" w:rsidP="0092502A">
      <w:pPr>
        <w:jc w:val="both"/>
        <w:rPr>
          <w:rFonts w:ascii="Tahoma" w:hAnsi="Tahoma" w:cs="Tahoma"/>
          <w:b/>
        </w:rPr>
      </w:pPr>
    </w:p>
    <w:p w:rsidR="0092502A" w:rsidRPr="00C41158" w:rsidRDefault="0092502A" w:rsidP="0092502A">
      <w:pPr>
        <w:rPr>
          <w:rFonts w:ascii="Tahoma" w:hAnsi="Tahoma" w:cs="Tahoma"/>
        </w:rPr>
      </w:pPr>
    </w:p>
    <w:tbl>
      <w:tblPr>
        <w:tblW w:w="8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690"/>
        <w:gridCol w:w="2682"/>
      </w:tblGrid>
      <w:tr w:rsidR="0092502A" w:rsidRPr="00C41158" w:rsidTr="00D82CDF">
        <w:trPr>
          <w:trHeight w:val="590"/>
          <w:jc w:val="center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/>
                <w:lang w:val="es-EC" w:eastAsia="es-EC"/>
              </w:rPr>
            </w:pPr>
            <w:r w:rsidRPr="00C41158">
              <w:rPr>
                <w:rFonts w:ascii="Tahoma" w:hAnsi="Tahoma" w:cs="Tahoma"/>
                <w:b/>
                <w:bCs/>
                <w:color w:val="000000"/>
                <w:kern w:val="24"/>
                <w:lang w:eastAsia="es-EC"/>
              </w:rPr>
              <w:lastRenderedPageBreak/>
              <w:t xml:space="preserve">Profesor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/>
                <w:lang w:val="es-EC" w:eastAsia="es-EC"/>
              </w:rPr>
            </w:pPr>
            <w:r w:rsidRPr="00C41158">
              <w:rPr>
                <w:rFonts w:ascii="Tahoma" w:hAnsi="Tahoma" w:cs="Tahoma"/>
                <w:b/>
                <w:bCs/>
                <w:color w:val="000000"/>
                <w:kern w:val="24"/>
                <w:lang w:eastAsia="es-EC"/>
              </w:rPr>
              <w:t>Coordinador</w:t>
            </w:r>
          </w:p>
          <w:p w:rsidR="0092502A" w:rsidRPr="00C41158" w:rsidRDefault="0092502A" w:rsidP="004D1731">
            <w:pPr>
              <w:jc w:val="center"/>
              <w:rPr>
                <w:rFonts w:ascii="Tahoma" w:hAnsi="Tahoma" w:cs="Tahoma"/>
                <w:b/>
                <w:lang w:val="es-EC" w:eastAsia="es-EC"/>
              </w:rPr>
            </w:pPr>
            <w:r w:rsidRPr="00C41158">
              <w:rPr>
                <w:rFonts w:ascii="Tahoma" w:hAnsi="Tahoma" w:cs="Tahoma"/>
                <w:b/>
                <w:bCs/>
                <w:color w:val="000000"/>
                <w:kern w:val="24"/>
                <w:lang w:eastAsia="es-EC"/>
              </w:rPr>
              <w:t xml:space="preserve">de </w:t>
            </w:r>
            <w:r w:rsidR="004D1731">
              <w:rPr>
                <w:rFonts w:ascii="Tahoma" w:hAnsi="Tahoma" w:cs="Tahoma"/>
                <w:b/>
                <w:bCs/>
                <w:color w:val="000000"/>
                <w:kern w:val="24"/>
                <w:lang w:eastAsia="es-EC"/>
              </w:rPr>
              <w:t>C</w:t>
            </w:r>
            <w:r w:rsidRPr="00C41158">
              <w:rPr>
                <w:rFonts w:ascii="Tahoma" w:hAnsi="Tahoma" w:cs="Tahoma"/>
                <w:b/>
                <w:bCs/>
                <w:color w:val="000000"/>
                <w:kern w:val="24"/>
                <w:lang w:eastAsia="es-EC"/>
              </w:rPr>
              <w:t>arrera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Pr="00C41158" w:rsidRDefault="0092502A" w:rsidP="00913A32">
            <w:pPr>
              <w:jc w:val="center"/>
              <w:rPr>
                <w:rFonts w:ascii="Tahoma" w:hAnsi="Tahoma" w:cs="Tahoma"/>
                <w:b/>
                <w:lang w:val="es-EC" w:eastAsia="es-EC"/>
              </w:rPr>
            </w:pPr>
            <w:r w:rsidRPr="00C41158">
              <w:rPr>
                <w:rFonts w:ascii="Tahoma" w:hAnsi="Tahoma" w:cs="Tahoma"/>
                <w:b/>
                <w:bCs/>
                <w:color w:val="000000"/>
                <w:kern w:val="24"/>
                <w:lang w:eastAsia="es-EC"/>
              </w:rPr>
              <w:t>Dirección</w:t>
            </w:r>
            <w:r w:rsidRPr="00C41158">
              <w:rPr>
                <w:rFonts w:ascii="Tahoma" w:hAnsi="Tahoma" w:cs="Tahoma"/>
                <w:b/>
                <w:color w:val="000000"/>
                <w:kern w:val="24"/>
                <w:lang w:eastAsia="es-EC"/>
              </w:rPr>
              <w:t xml:space="preserve"> General</w:t>
            </w:r>
          </w:p>
          <w:p w:rsidR="0092502A" w:rsidRPr="00C41158" w:rsidRDefault="0092502A" w:rsidP="00913A32">
            <w:pPr>
              <w:jc w:val="center"/>
              <w:rPr>
                <w:rFonts w:ascii="Tahoma" w:hAnsi="Tahoma" w:cs="Tahoma"/>
                <w:b/>
                <w:lang w:val="es-EC" w:eastAsia="es-EC"/>
              </w:rPr>
            </w:pPr>
            <w:r w:rsidRPr="00C41158">
              <w:rPr>
                <w:rFonts w:ascii="Tahoma" w:hAnsi="Tahoma" w:cs="Tahoma"/>
                <w:b/>
                <w:bCs/>
                <w:color w:val="000000"/>
                <w:kern w:val="24"/>
                <w:lang w:eastAsia="es-EC"/>
              </w:rPr>
              <w:t>Académica</w:t>
            </w:r>
          </w:p>
        </w:tc>
      </w:tr>
      <w:tr w:rsidR="0092502A" w:rsidRPr="00C41158" w:rsidTr="00D82CDF">
        <w:trPr>
          <w:trHeight w:val="1108"/>
          <w:jc w:val="center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Default="0092502A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2A5903" w:rsidRDefault="002A5903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D82CDF" w:rsidRDefault="00D82CDF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D82CDF" w:rsidRDefault="00D82CDF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D82CDF" w:rsidRDefault="00D82CDF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92502A" w:rsidRPr="00C41158" w:rsidRDefault="0092502A" w:rsidP="00E838CA">
            <w:pPr>
              <w:jc w:val="center"/>
              <w:rPr>
                <w:rFonts w:ascii="Tahoma" w:hAnsi="Tahoma" w:cs="Tahoma"/>
                <w:lang w:val="es-EC" w:eastAsia="es-EC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Default="0092502A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2A5903" w:rsidRDefault="002A5903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D82CDF" w:rsidRDefault="00D82CDF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D82CDF" w:rsidRDefault="00D82CDF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D82CDF" w:rsidRPr="00C41158" w:rsidRDefault="00D82CDF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92502A" w:rsidRPr="00C41158" w:rsidRDefault="0092502A" w:rsidP="00E838CA">
            <w:pPr>
              <w:jc w:val="center"/>
              <w:rPr>
                <w:rFonts w:ascii="Tahoma" w:hAnsi="Tahoma" w:cs="Tahoma"/>
                <w:lang w:val="es-EC" w:eastAsia="es-EC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Default="0092502A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2A5903" w:rsidRDefault="002A5903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D82CDF" w:rsidRDefault="00D82CDF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D82CDF" w:rsidRDefault="00D82CDF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D82CDF" w:rsidRPr="00C41158" w:rsidRDefault="00D82CDF" w:rsidP="00913A32">
            <w:pPr>
              <w:rPr>
                <w:rFonts w:ascii="Tahoma" w:hAnsi="Tahoma" w:cs="Tahoma"/>
                <w:lang w:val="es-EC" w:eastAsia="es-EC"/>
              </w:rPr>
            </w:pPr>
          </w:p>
          <w:p w:rsidR="0092502A" w:rsidRPr="00C41158" w:rsidRDefault="0092502A" w:rsidP="00E838CA">
            <w:pPr>
              <w:jc w:val="center"/>
              <w:rPr>
                <w:rFonts w:ascii="Tahoma" w:hAnsi="Tahoma" w:cs="Tahoma"/>
                <w:lang w:val="es-EC" w:eastAsia="es-EC"/>
              </w:rPr>
            </w:pPr>
          </w:p>
        </w:tc>
      </w:tr>
      <w:tr w:rsidR="0092502A" w:rsidRPr="00C41158" w:rsidTr="00D82CDF">
        <w:trPr>
          <w:trHeight w:val="443"/>
          <w:jc w:val="center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624D4E" w:rsidRPr="00C41158" w:rsidRDefault="0092502A" w:rsidP="00733402">
            <w:pPr>
              <w:rPr>
                <w:rFonts w:ascii="Tahoma" w:hAnsi="Tahoma" w:cs="Tahoma"/>
                <w:bCs/>
                <w:color w:val="000000"/>
                <w:kern w:val="24"/>
                <w:lang w:eastAsia="es-EC"/>
              </w:rPr>
            </w:pPr>
            <w:r w:rsidRPr="00C41158">
              <w:rPr>
                <w:rFonts w:ascii="Tahoma" w:hAnsi="Tahoma" w:cs="Tahoma"/>
                <w:bCs/>
                <w:color w:val="000000"/>
                <w:kern w:val="24"/>
                <w:lang w:eastAsia="es-EC"/>
              </w:rPr>
              <w:t>Fecha</w:t>
            </w:r>
            <w:r w:rsidR="00C71ACE" w:rsidRPr="00C41158">
              <w:rPr>
                <w:rFonts w:ascii="Tahoma" w:hAnsi="Tahoma" w:cs="Tahoma"/>
                <w:bCs/>
                <w:color w:val="000000"/>
                <w:kern w:val="24"/>
                <w:lang w:eastAsia="es-EC"/>
              </w:rPr>
              <w:t xml:space="preserve">: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Pr="00C41158" w:rsidRDefault="0092502A" w:rsidP="00AC42BC">
            <w:pPr>
              <w:rPr>
                <w:rFonts w:ascii="Tahoma" w:hAnsi="Tahoma" w:cs="Tahoma"/>
                <w:lang w:val="es-EC" w:eastAsia="es-EC"/>
              </w:rPr>
            </w:pPr>
            <w:r w:rsidRPr="00C41158">
              <w:rPr>
                <w:rFonts w:ascii="Tahoma" w:hAnsi="Tahoma" w:cs="Tahoma"/>
                <w:bCs/>
                <w:color w:val="000000"/>
                <w:kern w:val="24"/>
                <w:lang w:eastAsia="es-EC"/>
              </w:rPr>
              <w:t>Fecha: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Pr="00C41158" w:rsidRDefault="0092502A" w:rsidP="0054661C">
            <w:pPr>
              <w:rPr>
                <w:rFonts w:ascii="Tahoma" w:hAnsi="Tahoma" w:cs="Tahoma"/>
                <w:lang w:val="es-EC" w:eastAsia="es-EC"/>
              </w:rPr>
            </w:pPr>
          </w:p>
        </w:tc>
      </w:tr>
    </w:tbl>
    <w:p w:rsidR="00A74831" w:rsidRPr="00C41158" w:rsidRDefault="00A74831" w:rsidP="0016494C">
      <w:pPr>
        <w:rPr>
          <w:rFonts w:ascii="Tahoma" w:hAnsi="Tahoma" w:cs="Tahoma"/>
          <w:b/>
        </w:rPr>
      </w:pPr>
    </w:p>
    <w:sectPr w:rsidR="00A74831" w:rsidRPr="00C41158" w:rsidSect="00FC3FBA">
      <w:footerReference w:type="default" r:id="rId10"/>
      <w:pgSz w:w="11907" w:h="16840" w:code="9"/>
      <w:pgMar w:top="1134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70" w:rsidRDefault="00FC4870" w:rsidP="00075823">
      <w:r>
        <w:separator/>
      </w:r>
    </w:p>
  </w:endnote>
  <w:endnote w:type="continuationSeparator" w:id="0">
    <w:p w:rsidR="00FC4870" w:rsidRDefault="00FC4870" w:rsidP="000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7E" w:rsidRDefault="00B360C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LOGÍCA DEL PENSAMIENTO            </w:t>
    </w:r>
    <w:r w:rsidR="0016067E">
      <w:rPr>
        <w:rFonts w:asciiTheme="majorHAnsi" w:eastAsiaTheme="majorEastAsia" w:hAnsiTheme="majorHAnsi" w:cstheme="majorBidi"/>
      </w:rPr>
      <w:t xml:space="preserve">                                               </w:t>
    </w:r>
    <w:r w:rsidR="00AC42BC">
      <w:rPr>
        <w:rFonts w:asciiTheme="majorHAnsi" w:eastAsiaTheme="majorEastAsia" w:hAnsiTheme="majorHAnsi" w:cstheme="majorBidi"/>
      </w:rPr>
      <w:t xml:space="preserve">  </w:t>
    </w:r>
    <w:r w:rsidR="0016067E">
      <w:rPr>
        <w:rFonts w:asciiTheme="majorHAnsi" w:eastAsiaTheme="majorEastAsia" w:hAnsiTheme="majorHAnsi" w:cstheme="majorBidi"/>
      </w:rPr>
      <w:t xml:space="preserve">                                     Página </w:t>
    </w:r>
    <w:r w:rsidR="0016067E">
      <w:rPr>
        <w:rFonts w:asciiTheme="minorHAnsi" w:eastAsiaTheme="minorEastAsia" w:hAnsiTheme="minorHAnsi" w:cstheme="minorBidi"/>
      </w:rPr>
      <w:fldChar w:fldCharType="begin"/>
    </w:r>
    <w:r w:rsidR="0016067E">
      <w:instrText>PAGE   \* MERGEFORMAT</w:instrText>
    </w:r>
    <w:r w:rsidR="0016067E">
      <w:rPr>
        <w:rFonts w:asciiTheme="minorHAnsi" w:eastAsiaTheme="minorEastAsia" w:hAnsiTheme="minorHAnsi" w:cstheme="minorBidi"/>
      </w:rPr>
      <w:fldChar w:fldCharType="separate"/>
    </w:r>
    <w:r w:rsidR="00C53515" w:rsidRPr="00C53515">
      <w:rPr>
        <w:rFonts w:asciiTheme="majorHAnsi" w:eastAsiaTheme="majorEastAsia" w:hAnsiTheme="majorHAnsi" w:cstheme="majorBidi"/>
        <w:noProof/>
      </w:rPr>
      <w:t>1</w:t>
    </w:r>
    <w:r w:rsidR="0016067E">
      <w:rPr>
        <w:rFonts w:asciiTheme="majorHAnsi" w:eastAsiaTheme="majorEastAsia" w:hAnsiTheme="majorHAnsi" w:cstheme="majorBidi"/>
      </w:rPr>
      <w:fldChar w:fldCharType="end"/>
    </w:r>
  </w:p>
  <w:p w:rsidR="00D53CD8" w:rsidRPr="00D53CD8" w:rsidRDefault="00D53CD8" w:rsidP="00D1169B">
    <w:pPr>
      <w:pStyle w:val="Piedepgina"/>
      <w:tabs>
        <w:tab w:val="clear" w:pos="8504"/>
        <w:tab w:val="right" w:pos="9356"/>
      </w:tabs>
      <w:rPr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70" w:rsidRDefault="00FC4870" w:rsidP="00075823">
      <w:r>
        <w:separator/>
      </w:r>
    </w:p>
  </w:footnote>
  <w:footnote w:type="continuationSeparator" w:id="0">
    <w:p w:rsidR="00FC4870" w:rsidRDefault="00FC4870" w:rsidP="0007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art9A"/>
      </v:shape>
    </w:pict>
  </w:numPicBullet>
  <w:abstractNum w:abstractNumId="0">
    <w:nsid w:val="001309CD"/>
    <w:multiLevelType w:val="multilevel"/>
    <w:tmpl w:val="708C1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831378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C7D2E"/>
    <w:multiLevelType w:val="hybridMultilevel"/>
    <w:tmpl w:val="2C7017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04FEC"/>
    <w:multiLevelType w:val="hybridMultilevel"/>
    <w:tmpl w:val="3B9C3F26"/>
    <w:lvl w:ilvl="0" w:tplc="13DC3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3616F"/>
    <w:multiLevelType w:val="hybridMultilevel"/>
    <w:tmpl w:val="FD707DF4"/>
    <w:lvl w:ilvl="0" w:tplc="C0425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03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A0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89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C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A2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AE2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07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A8B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B39A3"/>
    <w:multiLevelType w:val="hybridMultilevel"/>
    <w:tmpl w:val="8B9A21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2369B"/>
    <w:multiLevelType w:val="hybridMultilevel"/>
    <w:tmpl w:val="8FFE9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3096D"/>
    <w:multiLevelType w:val="hybridMultilevel"/>
    <w:tmpl w:val="3BBC1A24"/>
    <w:lvl w:ilvl="0" w:tplc="C1EAD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A9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466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6C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E5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A4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C84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AF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88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41B1B"/>
    <w:multiLevelType w:val="hybridMultilevel"/>
    <w:tmpl w:val="278234B0"/>
    <w:lvl w:ilvl="0" w:tplc="F49E15E4">
      <w:start w:val="4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2EEB22FB"/>
    <w:multiLevelType w:val="multilevel"/>
    <w:tmpl w:val="5A62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304874C8"/>
    <w:multiLevelType w:val="hybridMultilevel"/>
    <w:tmpl w:val="BBD43A9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36086E"/>
    <w:multiLevelType w:val="hybridMultilevel"/>
    <w:tmpl w:val="1B420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E5980"/>
    <w:multiLevelType w:val="hybridMultilevel"/>
    <w:tmpl w:val="C256F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94214"/>
    <w:multiLevelType w:val="hybridMultilevel"/>
    <w:tmpl w:val="5958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355DF"/>
    <w:multiLevelType w:val="hybridMultilevel"/>
    <w:tmpl w:val="9732C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4364"/>
    <w:multiLevelType w:val="hybridMultilevel"/>
    <w:tmpl w:val="218EA7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E3792C"/>
    <w:multiLevelType w:val="hybridMultilevel"/>
    <w:tmpl w:val="657810E6"/>
    <w:lvl w:ilvl="0" w:tplc="F2B0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24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E26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3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0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9E8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86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FA9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83D81"/>
    <w:multiLevelType w:val="hybridMultilevel"/>
    <w:tmpl w:val="7466F7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E543C"/>
    <w:multiLevelType w:val="hybridMultilevel"/>
    <w:tmpl w:val="9EC46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338C1"/>
    <w:multiLevelType w:val="hybridMultilevel"/>
    <w:tmpl w:val="1BFA9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62C9B"/>
    <w:multiLevelType w:val="hybridMultilevel"/>
    <w:tmpl w:val="3500AD96"/>
    <w:lvl w:ilvl="0" w:tplc="5860E41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61A3B"/>
    <w:multiLevelType w:val="hybridMultilevel"/>
    <w:tmpl w:val="E5A209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A3F8E"/>
    <w:multiLevelType w:val="hybridMultilevel"/>
    <w:tmpl w:val="D72090DC"/>
    <w:lvl w:ilvl="0" w:tplc="A4D640A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D9508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F05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09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4C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0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E0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2E6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C46DB8"/>
    <w:multiLevelType w:val="hybridMultilevel"/>
    <w:tmpl w:val="7466F7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B506F"/>
    <w:multiLevelType w:val="hybridMultilevel"/>
    <w:tmpl w:val="25E2B0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F2667"/>
    <w:multiLevelType w:val="hybridMultilevel"/>
    <w:tmpl w:val="7466F7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AF59D3"/>
    <w:multiLevelType w:val="hybridMultilevel"/>
    <w:tmpl w:val="7466F7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EA45E0"/>
    <w:multiLevelType w:val="hybridMultilevel"/>
    <w:tmpl w:val="DA3E32A2"/>
    <w:lvl w:ilvl="0" w:tplc="986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28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C1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60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E5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8F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AD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6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A4E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3"/>
  </w:num>
  <w:num w:numId="5">
    <w:abstractNumId w:val="28"/>
  </w:num>
  <w:num w:numId="6">
    <w:abstractNumId w:val="25"/>
  </w:num>
  <w:num w:numId="7">
    <w:abstractNumId w:val="13"/>
  </w:num>
  <w:num w:numId="8">
    <w:abstractNumId w:val="20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15"/>
  </w:num>
  <w:num w:numId="14">
    <w:abstractNumId w:val="2"/>
  </w:num>
  <w:num w:numId="15">
    <w:abstractNumId w:val="11"/>
  </w:num>
  <w:num w:numId="16">
    <w:abstractNumId w:val="6"/>
  </w:num>
  <w:num w:numId="17">
    <w:abstractNumId w:val="22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1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4"/>
  </w:num>
  <w:num w:numId="28">
    <w:abstractNumId w:val="18"/>
  </w:num>
  <w:num w:numId="29">
    <w:abstractNumId w:val="26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AE"/>
    <w:rsid w:val="0001322A"/>
    <w:rsid w:val="00016207"/>
    <w:rsid w:val="000238A5"/>
    <w:rsid w:val="00035B1A"/>
    <w:rsid w:val="00041D9D"/>
    <w:rsid w:val="00042009"/>
    <w:rsid w:val="000451B3"/>
    <w:rsid w:val="00046F10"/>
    <w:rsid w:val="00047259"/>
    <w:rsid w:val="00054AFB"/>
    <w:rsid w:val="00055063"/>
    <w:rsid w:val="00056F60"/>
    <w:rsid w:val="00061D8B"/>
    <w:rsid w:val="00074505"/>
    <w:rsid w:val="00075823"/>
    <w:rsid w:val="000851E8"/>
    <w:rsid w:val="000A207E"/>
    <w:rsid w:val="000A5C54"/>
    <w:rsid w:val="000B23F8"/>
    <w:rsid w:val="000C2224"/>
    <w:rsid w:val="000D1A6E"/>
    <w:rsid w:val="000D1C4F"/>
    <w:rsid w:val="000D2BC4"/>
    <w:rsid w:val="000E3BE4"/>
    <w:rsid w:val="000F7D17"/>
    <w:rsid w:val="000F7D98"/>
    <w:rsid w:val="0011605E"/>
    <w:rsid w:val="001305C7"/>
    <w:rsid w:val="001417B3"/>
    <w:rsid w:val="0014349D"/>
    <w:rsid w:val="00146B2B"/>
    <w:rsid w:val="00150423"/>
    <w:rsid w:val="0016067E"/>
    <w:rsid w:val="0016494C"/>
    <w:rsid w:val="001704B4"/>
    <w:rsid w:val="0017125D"/>
    <w:rsid w:val="00195319"/>
    <w:rsid w:val="001A3DB4"/>
    <w:rsid w:val="001A6431"/>
    <w:rsid w:val="001B4551"/>
    <w:rsid w:val="001C2975"/>
    <w:rsid w:val="001C3710"/>
    <w:rsid w:val="001C3BA8"/>
    <w:rsid w:val="001E262F"/>
    <w:rsid w:val="001F23C6"/>
    <w:rsid w:val="001F766D"/>
    <w:rsid w:val="00213610"/>
    <w:rsid w:val="0023054A"/>
    <w:rsid w:val="00236382"/>
    <w:rsid w:val="00262C94"/>
    <w:rsid w:val="00265893"/>
    <w:rsid w:val="00284E0B"/>
    <w:rsid w:val="002A333C"/>
    <w:rsid w:val="002A3FE9"/>
    <w:rsid w:val="002A5903"/>
    <w:rsid w:val="002B0C29"/>
    <w:rsid w:val="002B763C"/>
    <w:rsid w:val="002E087B"/>
    <w:rsid w:val="002E3CFA"/>
    <w:rsid w:val="002E4AD2"/>
    <w:rsid w:val="00300243"/>
    <w:rsid w:val="00330271"/>
    <w:rsid w:val="00342DD9"/>
    <w:rsid w:val="0035298F"/>
    <w:rsid w:val="0036050E"/>
    <w:rsid w:val="00365BE3"/>
    <w:rsid w:val="00367586"/>
    <w:rsid w:val="00367CFA"/>
    <w:rsid w:val="00391ECC"/>
    <w:rsid w:val="003A1A8B"/>
    <w:rsid w:val="003B5FA1"/>
    <w:rsid w:val="003C012A"/>
    <w:rsid w:val="003C7834"/>
    <w:rsid w:val="003D2DE6"/>
    <w:rsid w:val="003D4189"/>
    <w:rsid w:val="003E38DA"/>
    <w:rsid w:val="003F63E6"/>
    <w:rsid w:val="004008CD"/>
    <w:rsid w:val="00405DCC"/>
    <w:rsid w:val="00416CE8"/>
    <w:rsid w:val="00420BE9"/>
    <w:rsid w:val="00425D1B"/>
    <w:rsid w:val="0044442D"/>
    <w:rsid w:val="00444F60"/>
    <w:rsid w:val="004722AE"/>
    <w:rsid w:val="004A0CA2"/>
    <w:rsid w:val="004A51D9"/>
    <w:rsid w:val="004A78AD"/>
    <w:rsid w:val="004D1731"/>
    <w:rsid w:val="004D7360"/>
    <w:rsid w:val="004E0E92"/>
    <w:rsid w:val="004F1671"/>
    <w:rsid w:val="0050194C"/>
    <w:rsid w:val="0050520A"/>
    <w:rsid w:val="00506CF7"/>
    <w:rsid w:val="0051505B"/>
    <w:rsid w:val="00520E3A"/>
    <w:rsid w:val="00525AD4"/>
    <w:rsid w:val="00534B37"/>
    <w:rsid w:val="00537C32"/>
    <w:rsid w:val="0054661C"/>
    <w:rsid w:val="0055127A"/>
    <w:rsid w:val="005515CE"/>
    <w:rsid w:val="0057025C"/>
    <w:rsid w:val="00571EBD"/>
    <w:rsid w:val="005751D0"/>
    <w:rsid w:val="00593DBB"/>
    <w:rsid w:val="00597137"/>
    <w:rsid w:val="005A4205"/>
    <w:rsid w:val="005C29CA"/>
    <w:rsid w:val="005C4553"/>
    <w:rsid w:val="005C7271"/>
    <w:rsid w:val="005D5575"/>
    <w:rsid w:val="005F131C"/>
    <w:rsid w:val="005F2BBC"/>
    <w:rsid w:val="005F3394"/>
    <w:rsid w:val="005F481C"/>
    <w:rsid w:val="0060766C"/>
    <w:rsid w:val="00612FA9"/>
    <w:rsid w:val="0061645D"/>
    <w:rsid w:val="00624483"/>
    <w:rsid w:val="00624D4E"/>
    <w:rsid w:val="006274B0"/>
    <w:rsid w:val="0064053F"/>
    <w:rsid w:val="00641C05"/>
    <w:rsid w:val="006501B3"/>
    <w:rsid w:val="00654A71"/>
    <w:rsid w:val="00655DD8"/>
    <w:rsid w:val="00656E14"/>
    <w:rsid w:val="00665C98"/>
    <w:rsid w:val="00673961"/>
    <w:rsid w:val="006753A5"/>
    <w:rsid w:val="00682B21"/>
    <w:rsid w:val="00685050"/>
    <w:rsid w:val="00694B33"/>
    <w:rsid w:val="006B085F"/>
    <w:rsid w:val="006B24D5"/>
    <w:rsid w:val="006C701C"/>
    <w:rsid w:val="006D3EB6"/>
    <w:rsid w:val="006D6460"/>
    <w:rsid w:val="006E7E12"/>
    <w:rsid w:val="006F31E8"/>
    <w:rsid w:val="006F5D3A"/>
    <w:rsid w:val="0070294B"/>
    <w:rsid w:val="00704C45"/>
    <w:rsid w:val="00706435"/>
    <w:rsid w:val="007113A1"/>
    <w:rsid w:val="007119A5"/>
    <w:rsid w:val="007153D0"/>
    <w:rsid w:val="00733402"/>
    <w:rsid w:val="00736332"/>
    <w:rsid w:val="00736553"/>
    <w:rsid w:val="00741B32"/>
    <w:rsid w:val="007447B0"/>
    <w:rsid w:val="007527B0"/>
    <w:rsid w:val="00765750"/>
    <w:rsid w:val="00767FE2"/>
    <w:rsid w:val="007758F5"/>
    <w:rsid w:val="00791745"/>
    <w:rsid w:val="0079209F"/>
    <w:rsid w:val="007937BA"/>
    <w:rsid w:val="007A1099"/>
    <w:rsid w:val="007A4CF7"/>
    <w:rsid w:val="007A7469"/>
    <w:rsid w:val="007B0C5C"/>
    <w:rsid w:val="007B2B1A"/>
    <w:rsid w:val="007B49D8"/>
    <w:rsid w:val="007B4B90"/>
    <w:rsid w:val="007D5FB6"/>
    <w:rsid w:val="007E6562"/>
    <w:rsid w:val="00804128"/>
    <w:rsid w:val="00807BF1"/>
    <w:rsid w:val="0081106C"/>
    <w:rsid w:val="0082242C"/>
    <w:rsid w:val="0082547E"/>
    <w:rsid w:val="0082627B"/>
    <w:rsid w:val="00830793"/>
    <w:rsid w:val="00840F11"/>
    <w:rsid w:val="00844C05"/>
    <w:rsid w:val="00854F6C"/>
    <w:rsid w:val="008577AA"/>
    <w:rsid w:val="008625BB"/>
    <w:rsid w:val="008705A5"/>
    <w:rsid w:val="00893D32"/>
    <w:rsid w:val="008A7C3E"/>
    <w:rsid w:val="008B27A9"/>
    <w:rsid w:val="008B316E"/>
    <w:rsid w:val="008B6BC3"/>
    <w:rsid w:val="008C024F"/>
    <w:rsid w:val="008F7A8F"/>
    <w:rsid w:val="009023E1"/>
    <w:rsid w:val="009034DB"/>
    <w:rsid w:val="0092502A"/>
    <w:rsid w:val="00930ABD"/>
    <w:rsid w:val="00934D18"/>
    <w:rsid w:val="00936E5B"/>
    <w:rsid w:val="00964796"/>
    <w:rsid w:val="00981C06"/>
    <w:rsid w:val="009A03B6"/>
    <w:rsid w:val="009B1782"/>
    <w:rsid w:val="009E1585"/>
    <w:rsid w:val="009E67FA"/>
    <w:rsid w:val="009F5F16"/>
    <w:rsid w:val="00A12240"/>
    <w:rsid w:val="00A17096"/>
    <w:rsid w:val="00A31692"/>
    <w:rsid w:val="00A3178D"/>
    <w:rsid w:val="00A34E93"/>
    <w:rsid w:val="00A37C19"/>
    <w:rsid w:val="00A4553B"/>
    <w:rsid w:val="00A5148E"/>
    <w:rsid w:val="00A636AF"/>
    <w:rsid w:val="00A65DAC"/>
    <w:rsid w:val="00A74831"/>
    <w:rsid w:val="00A800B9"/>
    <w:rsid w:val="00A84994"/>
    <w:rsid w:val="00AA1FA6"/>
    <w:rsid w:val="00AA29DB"/>
    <w:rsid w:val="00AA4A8E"/>
    <w:rsid w:val="00AA778E"/>
    <w:rsid w:val="00AB11DC"/>
    <w:rsid w:val="00AB6BEC"/>
    <w:rsid w:val="00AC42BC"/>
    <w:rsid w:val="00AC6B62"/>
    <w:rsid w:val="00AD013B"/>
    <w:rsid w:val="00B031A3"/>
    <w:rsid w:val="00B0391D"/>
    <w:rsid w:val="00B20D05"/>
    <w:rsid w:val="00B225FE"/>
    <w:rsid w:val="00B22B88"/>
    <w:rsid w:val="00B254C5"/>
    <w:rsid w:val="00B330FF"/>
    <w:rsid w:val="00B33673"/>
    <w:rsid w:val="00B360CF"/>
    <w:rsid w:val="00B470C7"/>
    <w:rsid w:val="00B501F3"/>
    <w:rsid w:val="00B646A0"/>
    <w:rsid w:val="00B677E9"/>
    <w:rsid w:val="00B7292A"/>
    <w:rsid w:val="00B940CE"/>
    <w:rsid w:val="00B96195"/>
    <w:rsid w:val="00B9630E"/>
    <w:rsid w:val="00BA38D3"/>
    <w:rsid w:val="00BB0ED8"/>
    <w:rsid w:val="00BC6408"/>
    <w:rsid w:val="00BD2CA0"/>
    <w:rsid w:val="00C05685"/>
    <w:rsid w:val="00C20181"/>
    <w:rsid w:val="00C37C30"/>
    <w:rsid w:val="00C41158"/>
    <w:rsid w:val="00C44866"/>
    <w:rsid w:val="00C44FDC"/>
    <w:rsid w:val="00C53515"/>
    <w:rsid w:val="00C71ACE"/>
    <w:rsid w:val="00C76E95"/>
    <w:rsid w:val="00C85E62"/>
    <w:rsid w:val="00CA0466"/>
    <w:rsid w:val="00CA6109"/>
    <w:rsid w:val="00CB3FA1"/>
    <w:rsid w:val="00CD2975"/>
    <w:rsid w:val="00CE67BA"/>
    <w:rsid w:val="00CF25D1"/>
    <w:rsid w:val="00CF6F8B"/>
    <w:rsid w:val="00D1169B"/>
    <w:rsid w:val="00D15A39"/>
    <w:rsid w:val="00D17004"/>
    <w:rsid w:val="00D27247"/>
    <w:rsid w:val="00D30871"/>
    <w:rsid w:val="00D31AB9"/>
    <w:rsid w:val="00D33D69"/>
    <w:rsid w:val="00D36F96"/>
    <w:rsid w:val="00D4643C"/>
    <w:rsid w:val="00D5376F"/>
    <w:rsid w:val="00D53CD8"/>
    <w:rsid w:val="00D550C1"/>
    <w:rsid w:val="00D60AE2"/>
    <w:rsid w:val="00D61739"/>
    <w:rsid w:val="00D81A11"/>
    <w:rsid w:val="00D82B5F"/>
    <w:rsid w:val="00D82CDF"/>
    <w:rsid w:val="00D92C94"/>
    <w:rsid w:val="00DA1982"/>
    <w:rsid w:val="00DA3E3B"/>
    <w:rsid w:val="00DA79F3"/>
    <w:rsid w:val="00DB3CCC"/>
    <w:rsid w:val="00DB6E31"/>
    <w:rsid w:val="00DD25E9"/>
    <w:rsid w:val="00DF1713"/>
    <w:rsid w:val="00E0464D"/>
    <w:rsid w:val="00E14D11"/>
    <w:rsid w:val="00E17A58"/>
    <w:rsid w:val="00E31094"/>
    <w:rsid w:val="00E43939"/>
    <w:rsid w:val="00E72968"/>
    <w:rsid w:val="00E806B9"/>
    <w:rsid w:val="00E838CA"/>
    <w:rsid w:val="00E83D49"/>
    <w:rsid w:val="00E844BA"/>
    <w:rsid w:val="00E92CD2"/>
    <w:rsid w:val="00E97523"/>
    <w:rsid w:val="00EA38DF"/>
    <w:rsid w:val="00EA6CC7"/>
    <w:rsid w:val="00EB5BC1"/>
    <w:rsid w:val="00EC37ED"/>
    <w:rsid w:val="00ED289B"/>
    <w:rsid w:val="00ED697E"/>
    <w:rsid w:val="00EE0D63"/>
    <w:rsid w:val="00EF4EF6"/>
    <w:rsid w:val="00F13785"/>
    <w:rsid w:val="00F2206A"/>
    <w:rsid w:val="00F23BE8"/>
    <w:rsid w:val="00F2641E"/>
    <w:rsid w:val="00F44DAB"/>
    <w:rsid w:val="00F44F10"/>
    <w:rsid w:val="00F53DD8"/>
    <w:rsid w:val="00F61F3B"/>
    <w:rsid w:val="00F6760D"/>
    <w:rsid w:val="00F802CC"/>
    <w:rsid w:val="00F84204"/>
    <w:rsid w:val="00FA502A"/>
    <w:rsid w:val="00FB1485"/>
    <w:rsid w:val="00FB337D"/>
    <w:rsid w:val="00FB4B0A"/>
    <w:rsid w:val="00FC2D1C"/>
    <w:rsid w:val="00FC3FBA"/>
    <w:rsid w:val="00FC4870"/>
    <w:rsid w:val="00FD38E9"/>
    <w:rsid w:val="00FD700D"/>
    <w:rsid w:val="00FE1185"/>
    <w:rsid w:val="00FE2866"/>
    <w:rsid w:val="00FF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B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D5FB6"/>
    <w:pPr>
      <w:keepNext/>
      <w:framePr w:hSpace="141" w:wrap="around" w:vAnchor="text" w:hAnchor="text" w:y="1"/>
      <w:suppressOverlap/>
      <w:outlineLvl w:val="0"/>
    </w:pPr>
    <w:rPr>
      <w:b/>
      <w:bCs/>
      <w:color w:val="CCFFCC"/>
      <w:spacing w:val="6"/>
    </w:rPr>
  </w:style>
  <w:style w:type="paragraph" w:styleId="Ttulo2">
    <w:name w:val="heading 2"/>
    <w:basedOn w:val="Normal"/>
    <w:next w:val="Normal"/>
    <w:link w:val="Ttulo2Car"/>
    <w:qFormat/>
    <w:rsid w:val="007D5FB6"/>
    <w:pPr>
      <w:keepNext/>
      <w:jc w:val="center"/>
      <w:outlineLvl w:val="1"/>
    </w:pPr>
    <w:rPr>
      <w:b/>
      <w:bCs/>
      <w:color w:val="000080"/>
    </w:rPr>
  </w:style>
  <w:style w:type="paragraph" w:styleId="Ttulo3">
    <w:name w:val="heading 3"/>
    <w:basedOn w:val="Normal"/>
    <w:next w:val="Normal"/>
    <w:qFormat/>
    <w:rsid w:val="007D5FB6"/>
    <w:pPr>
      <w:keepNext/>
      <w:jc w:val="right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qFormat/>
    <w:rsid w:val="007D5FB6"/>
    <w:pPr>
      <w:keepNext/>
      <w:outlineLvl w:val="3"/>
    </w:pPr>
    <w:rPr>
      <w:rFonts w:ascii="Arial Narrow" w:hAnsi="Arial Narrow"/>
      <w:b/>
      <w:bCs/>
    </w:rPr>
  </w:style>
  <w:style w:type="paragraph" w:styleId="Ttulo5">
    <w:name w:val="heading 5"/>
    <w:basedOn w:val="Normal"/>
    <w:next w:val="Normal"/>
    <w:qFormat/>
    <w:rsid w:val="007D5FB6"/>
    <w:pPr>
      <w:keepNext/>
      <w:outlineLvl w:val="4"/>
    </w:pPr>
    <w:rPr>
      <w:rFonts w:ascii="Arial Narrow" w:hAnsi="Arial Narrow"/>
      <w:b/>
      <w:bCs/>
      <w:sz w:val="28"/>
    </w:rPr>
  </w:style>
  <w:style w:type="paragraph" w:styleId="Ttulo6">
    <w:name w:val="heading 6"/>
    <w:basedOn w:val="Normal"/>
    <w:next w:val="Normal"/>
    <w:qFormat/>
    <w:rsid w:val="007D5FB6"/>
    <w:pPr>
      <w:keepNext/>
      <w:framePr w:hSpace="141" w:wrap="around" w:vAnchor="text" w:hAnchor="margin" w:y="15"/>
      <w:outlineLvl w:val="5"/>
    </w:pPr>
    <w:rPr>
      <w:rFonts w:ascii="Arial Narrow" w:hAnsi="Arial Narrow"/>
      <w:b/>
      <w:bCs/>
      <w:color w:val="800080"/>
      <w:sz w:val="20"/>
    </w:rPr>
  </w:style>
  <w:style w:type="paragraph" w:styleId="Ttulo7">
    <w:name w:val="heading 7"/>
    <w:basedOn w:val="Normal"/>
    <w:next w:val="Normal"/>
    <w:qFormat/>
    <w:rsid w:val="007D5FB6"/>
    <w:pPr>
      <w:keepNext/>
      <w:framePr w:hSpace="141" w:wrap="notBeside" w:vAnchor="text" w:hAnchor="margin" w:y="85"/>
      <w:jc w:val="right"/>
      <w:outlineLvl w:val="6"/>
    </w:pPr>
    <w:rPr>
      <w:rFonts w:ascii="Arial Narrow" w:hAnsi="Arial Narrow"/>
      <w:b/>
      <w:bCs/>
      <w:color w:val="000080"/>
      <w:sz w:val="20"/>
    </w:rPr>
  </w:style>
  <w:style w:type="paragraph" w:styleId="Ttulo8">
    <w:name w:val="heading 8"/>
    <w:basedOn w:val="Normal"/>
    <w:next w:val="Normal"/>
    <w:qFormat/>
    <w:rsid w:val="007D5FB6"/>
    <w:pPr>
      <w:keepNext/>
      <w:framePr w:hSpace="141" w:wrap="around" w:vAnchor="text" w:hAnchor="margin" w:y="85"/>
      <w:outlineLvl w:val="7"/>
    </w:pPr>
    <w:rPr>
      <w:rFonts w:ascii="Arial Narrow" w:hAnsi="Arial Narrow"/>
      <w:b/>
      <w:bCs/>
      <w:color w:val="000080"/>
      <w:sz w:val="20"/>
    </w:rPr>
  </w:style>
  <w:style w:type="paragraph" w:styleId="Ttulo9">
    <w:name w:val="heading 9"/>
    <w:basedOn w:val="Normal"/>
    <w:next w:val="Normal"/>
    <w:qFormat/>
    <w:rsid w:val="007D5FB6"/>
    <w:pPr>
      <w:keepNext/>
      <w:framePr w:hSpace="141" w:wrap="around" w:vAnchor="text" w:hAnchor="margin" w:y="85"/>
      <w:jc w:val="center"/>
      <w:outlineLvl w:val="8"/>
    </w:pPr>
    <w:rPr>
      <w:rFonts w:ascii="Arial Narrow" w:hAnsi="Arial Narrow"/>
      <w:b/>
      <w:bCs/>
      <w:color w:val="800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7D5FB6"/>
    <w:pPr>
      <w:shd w:val="clear" w:color="auto" w:fill="000080"/>
    </w:pPr>
    <w:rPr>
      <w:rFonts w:ascii="Tahoma" w:hAnsi="Tahoma" w:cs="Arial Narrow"/>
    </w:rPr>
  </w:style>
  <w:style w:type="table" w:styleId="Tablaconcuadrcula">
    <w:name w:val="Table Grid"/>
    <w:basedOn w:val="Tablanormal"/>
    <w:uiPriority w:val="59"/>
    <w:rsid w:val="00930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5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82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5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82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8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82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58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2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448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624483"/>
  </w:style>
  <w:style w:type="character" w:customStyle="1" w:styleId="Ttulo2Car">
    <w:name w:val="Título 2 Car"/>
    <w:basedOn w:val="Fuentedeprrafopredeter"/>
    <w:link w:val="Ttulo2"/>
    <w:rsid w:val="007119A5"/>
    <w:rPr>
      <w:b/>
      <w:bCs/>
      <w:color w:val="00008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40F11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Fuentedeprrafopredeter"/>
    <w:rsid w:val="00F4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B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D5FB6"/>
    <w:pPr>
      <w:keepNext/>
      <w:framePr w:hSpace="141" w:wrap="around" w:vAnchor="text" w:hAnchor="text" w:y="1"/>
      <w:suppressOverlap/>
      <w:outlineLvl w:val="0"/>
    </w:pPr>
    <w:rPr>
      <w:b/>
      <w:bCs/>
      <w:color w:val="CCFFCC"/>
      <w:spacing w:val="6"/>
    </w:rPr>
  </w:style>
  <w:style w:type="paragraph" w:styleId="Ttulo2">
    <w:name w:val="heading 2"/>
    <w:basedOn w:val="Normal"/>
    <w:next w:val="Normal"/>
    <w:link w:val="Ttulo2Car"/>
    <w:qFormat/>
    <w:rsid w:val="007D5FB6"/>
    <w:pPr>
      <w:keepNext/>
      <w:jc w:val="center"/>
      <w:outlineLvl w:val="1"/>
    </w:pPr>
    <w:rPr>
      <w:b/>
      <w:bCs/>
      <w:color w:val="000080"/>
    </w:rPr>
  </w:style>
  <w:style w:type="paragraph" w:styleId="Ttulo3">
    <w:name w:val="heading 3"/>
    <w:basedOn w:val="Normal"/>
    <w:next w:val="Normal"/>
    <w:qFormat/>
    <w:rsid w:val="007D5FB6"/>
    <w:pPr>
      <w:keepNext/>
      <w:jc w:val="right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qFormat/>
    <w:rsid w:val="007D5FB6"/>
    <w:pPr>
      <w:keepNext/>
      <w:outlineLvl w:val="3"/>
    </w:pPr>
    <w:rPr>
      <w:rFonts w:ascii="Arial Narrow" w:hAnsi="Arial Narrow"/>
      <w:b/>
      <w:bCs/>
    </w:rPr>
  </w:style>
  <w:style w:type="paragraph" w:styleId="Ttulo5">
    <w:name w:val="heading 5"/>
    <w:basedOn w:val="Normal"/>
    <w:next w:val="Normal"/>
    <w:qFormat/>
    <w:rsid w:val="007D5FB6"/>
    <w:pPr>
      <w:keepNext/>
      <w:outlineLvl w:val="4"/>
    </w:pPr>
    <w:rPr>
      <w:rFonts w:ascii="Arial Narrow" w:hAnsi="Arial Narrow"/>
      <w:b/>
      <w:bCs/>
      <w:sz w:val="28"/>
    </w:rPr>
  </w:style>
  <w:style w:type="paragraph" w:styleId="Ttulo6">
    <w:name w:val="heading 6"/>
    <w:basedOn w:val="Normal"/>
    <w:next w:val="Normal"/>
    <w:qFormat/>
    <w:rsid w:val="007D5FB6"/>
    <w:pPr>
      <w:keepNext/>
      <w:framePr w:hSpace="141" w:wrap="around" w:vAnchor="text" w:hAnchor="margin" w:y="15"/>
      <w:outlineLvl w:val="5"/>
    </w:pPr>
    <w:rPr>
      <w:rFonts w:ascii="Arial Narrow" w:hAnsi="Arial Narrow"/>
      <w:b/>
      <w:bCs/>
      <w:color w:val="800080"/>
      <w:sz w:val="20"/>
    </w:rPr>
  </w:style>
  <w:style w:type="paragraph" w:styleId="Ttulo7">
    <w:name w:val="heading 7"/>
    <w:basedOn w:val="Normal"/>
    <w:next w:val="Normal"/>
    <w:qFormat/>
    <w:rsid w:val="007D5FB6"/>
    <w:pPr>
      <w:keepNext/>
      <w:framePr w:hSpace="141" w:wrap="notBeside" w:vAnchor="text" w:hAnchor="margin" w:y="85"/>
      <w:jc w:val="right"/>
      <w:outlineLvl w:val="6"/>
    </w:pPr>
    <w:rPr>
      <w:rFonts w:ascii="Arial Narrow" w:hAnsi="Arial Narrow"/>
      <w:b/>
      <w:bCs/>
      <w:color w:val="000080"/>
      <w:sz w:val="20"/>
    </w:rPr>
  </w:style>
  <w:style w:type="paragraph" w:styleId="Ttulo8">
    <w:name w:val="heading 8"/>
    <w:basedOn w:val="Normal"/>
    <w:next w:val="Normal"/>
    <w:qFormat/>
    <w:rsid w:val="007D5FB6"/>
    <w:pPr>
      <w:keepNext/>
      <w:framePr w:hSpace="141" w:wrap="around" w:vAnchor="text" w:hAnchor="margin" w:y="85"/>
      <w:outlineLvl w:val="7"/>
    </w:pPr>
    <w:rPr>
      <w:rFonts w:ascii="Arial Narrow" w:hAnsi="Arial Narrow"/>
      <w:b/>
      <w:bCs/>
      <w:color w:val="000080"/>
      <w:sz w:val="20"/>
    </w:rPr>
  </w:style>
  <w:style w:type="paragraph" w:styleId="Ttulo9">
    <w:name w:val="heading 9"/>
    <w:basedOn w:val="Normal"/>
    <w:next w:val="Normal"/>
    <w:qFormat/>
    <w:rsid w:val="007D5FB6"/>
    <w:pPr>
      <w:keepNext/>
      <w:framePr w:hSpace="141" w:wrap="around" w:vAnchor="text" w:hAnchor="margin" w:y="85"/>
      <w:jc w:val="center"/>
      <w:outlineLvl w:val="8"/>
    </w:pPr>
    <w:rPr>
      <w:rFonts w:ascii="Arial Narrow" w:hAnsi="Arial Narrow"/>
      <w:b/>
      <w:bCs/>
      <w:color w:val="800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7D5FB6"/>
    <w:pPr>
      <w:shd w:val="clear" w:color="auto" w:fill="000080"/>
    </w:pPr>
    <w:rPr>
      <w:rFonts w:ascii="Tahoma" w:hAnsi="Tahoma" w:cs="Arial Narrow"/>
    </w:rPr>
  </w:style>
  <w:style w:type="table" w:styleId="Tablaconcuadrcula">
    <w:name w:val="Table Grid"/>
    <w:basedOn w:val="Tablanormal"/>
    <w:uiPriority w:val="59"/>
    <w:rsid w:val="00930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5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82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5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82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8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82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58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2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448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624483"/>
  </w:style>
  <w:style w:type="character" w:customStyle="1" w:styleId="Ttulo2Car">
    <w:name w:val="Título 2 Car"/>
    <w:basedOn w:val="Fuentedeprrafopredeter"/>
    <w:link w:val="Ttulo2"/>
    <w:rsid w:val="007119A5"/>
    <w:rPr>
      <w:b/>
      <w:bCs/>
      <w:color w:val="00008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40F11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Fuentedeprrafopredeter"/>
    <w:rsid w:val="00F4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CL\PLANTILLA%20DE%20SYLLABU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7BB9-9269-4C6B-84D0-FBA154A9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SYLLABUS.dot</Template>
  <TotalTime>1</TotalTime>
  <Pages>6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Syllabus2</vt:lpstr>
    </vt:vector>
  </TitlesOfParts>
  <Company>USER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Syllabus2</dc:title>
  <dc:creator>Usuario</dc:creator>
  <cp:lastModifiedBy>Luffi</cp:lastModifiedBy>
  <cp:revision>2</cp:revision>
  <cp:lastPrinted>2015-06-11T09:33:00Z</cp:lastPrinted>
  <dcterms:created xsi:type="dcterms:W3CDTF">2015-07-08T17:24:00Z</dcterms:created>
  <dcterms:modified xsi:type="dcterms:W3CDTF">2015-07-08T17:24:00Z</dcterms:modified>
</cp:coreProperties>
</file>